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58" w:rsidRPr="00332CD9" w:rsidRDefault="00672A58" w:rsidP="006A66E5">
      <w:pPr>
        <w:keepNext/>
        <w:keepLines/>
        <w:widowControl w:val="0"/>
        <w:spacing w:line="317" w:lineRule="exact"/>
        <w:jc w:val="center"/>
        <w:outlineLvl w:val="0"/>
        <w:rPr>
          <w:b/>
          <w:bCs/>
          <w:sz w:val="28"/>
        </w:rPr>
      </w:pPr>
      <w:bookmarkStart w:id="0" w:name="bookmark5"/>
      <w:r w:rsidRPr="00332CD9">
        <w:rPr>
          <w:b/>
          <w:bCs/>
          <w:color w:val="000000"/>
          <w:sz w:val="28"/>
        </w:rPr>
        <w:t>План мероприятий («дорожная карта)</w:t>
      </w:r>
      <w:bookmarkEnd w:id="0"/>
    </w:p>
    <w:p w:rsidR="00672A58" w:rsidRPr="00332CD9" w:rsidRDefault="00672A58" w:rsidP="006A66E5">
      <w:pPr>
        <w:widowControl w:val="0"/>
        <w:spacing w:line="317" w:lineRule="exact"/>
        <w:jc w:val="center"/>
        <w:rPr>
          <w:b/>
          <w:color w:val="000000"/>
        </w:rPr>
      </w:pPr>
      <w:r w:rsidRPr="00332CD9">
        <w:rPr>
          <w:b/>
          <w:color w:val="000000"/>
          <w:sz w:val="28"/>
        </w:rPr>
        <w:t>по реализации образовательных программ начального общего и основного</w:t>
      </w:r>
      <w:r w:rsidRPr="00332CD9">
        <w:rPr>
          <w:b/>
          <w:color w:val="000000"/>
          <w:sz w:val="28"/>
        </w:rPr>
        <w:br/>
        <w:t>общего образования</w:t>
      </w:r>
      <w:r>
        <w:rPr>
          <w:b/>
          <w:color w:val="000000"/>
          <w:sz w:val="28"/>
        </w:rPr>
        <w:t xml:space="preserve"> в МКОУ «Эртильская СОШ №1</w:t>
      </w:r>
      <w:r w:rsidRPr="00332CD9">
        <w:rPr>
          <w:b/>
          <w:color w:val="000000"/>
          <w:sz w:val="28"/>
        </w:rPr>
        <w:t>» на основе</w:t>
      </w:r>
      <w:r w:rsidRPr="00332CD9">
        <w:rPr>
          <w:b/>
          <w:color w:val="000000"/>
          <w:sz w:val="28"/>
        </w:rPr>
        <w:br/>
        <w:t xml:space="preserve">результатов ВПР, проведенных в сентябре-октябре </w:t>
      </w:r>
      <w:smartTag w:uri="urn:schemas-microsoft-com:office:smarttags" w:element="metricconverter">
        <w:smartTagPr>
          <w:attr w:name="ProductID" w:val="2020 г"/>
        </w:smartTagPr>
        <w:r w:rsidRPr="00332CD9">
          <w:rPr>
            <w:b/>
            <w:color w:val="000000"/>
            <w:sz w:val="28"/>
          </w:rPr>
          <w:t xml:space="preserve">2020 </w:t>
        </w:r>
        <w:r w:rsidRPr="00332CD9">
          <w:rPr>
            <w:b/>
            <w:color w:val="000000"/>
          </w:rPr>
          <w:t>г</w:t>
        </w:r>
      </w:smartTag>
      <w:r w:rsidRPr="00332CD9">
        <w:rPr>
          <w:b/>
          <w:color w:val="000000"/>
        </w:rPr>
        <w:t>.</w:t>
      </w:r>
    </w:p>
    <w:p w:rsidR="00672A58" w:rsidRPr="001542C1" w:rsidRDefault="00672A58" w:rsidP="006A66E5">
      <w:pPr>
        <w:jc w:val="center"/>
        <w:rPr>
          <w:b/>
          <w:sz w:val="28"/>
          <w:szCs w:val="28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5060"/>
        <w:gridCol w:w="1791"/>
        <w:gridCol w:w="4283"/>
        <w:gridCol w:w="3669"/>
      </w:tblGrid>
      <w:tr w:rsidR="00672A58" w:rsidRPr="001542C1" w:rsidTr="00AB6235">
        <w:tc>
          <w:tcPr>
            <w:tcW w:w="255" w:type="pct"/>
            <w:vAlign w:val="center"/>
          </w:tcPr>
          <w:p w:rsidR="00672A58" w:rsidRPr="001542C1" w:rsidRDefault="00672A58" w:rsidP="00AB6235">
            <w:pPr>
              <w:jc w:val="center"/>
              <w:rPr>
                <w:b/>
              </w:rPr>
            </w:pPr>
            <w:r w:rsidRPr="001542C1">
              <w:rPr>
                <w:b/>
              </w:rPr>
              <w:t>№ п.п.</w:t>
            </w:r>
          </w:p>
        </w:tc>
        <w:tc>
          <w:tcPr>
            <w:tcW w:w="1841" w:type="pct"/>
            <w:vAlign w:val="center"/>
          </w:tcPr>
          <w:p w:rsidR="00672A58" w:rsidRPr="001542C1" w:rsidRDefault="00672A58" w:rsidP="00AB6235">
            <w:pPr>
              <w:jc w:val="center"/>
              <w:rPr>
                <w:b/>
              </w:rPr>
            </w:pPr>
            <w:r w:rsidRPr="001542C1">
              <w:rPr>
                <w:b/>
              </w:rPr>
              <w:t>Содержание мероприятия</w:t>
            </w:r>
          </w:p>
        </w:tc>
        <w:tc>
          <w:tcPr>
            <w:tcW w:w="559" w:type="pct"/>
            <w:vAlign w:val="center"/>
          </w:tcPr>
          <w:p w:rsidR="00672A58" w:rsidRPr="001542C1" w:rsidRDefault="00672A58" w:rsidP="00AB6235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517" w:type="pct"/>
          </w:tcPr>
          <w:p w:rsidR="00672A58" w:rsidRPr="001542C1" w:rsidRDefault="00672A58" w:rsidP="00AB6235">
            <w:pPr>
              <w:jc w:val="center"/>
              <w:rPr>
                <w:b/>
              </w:rPr>
            </w:pPr>
            <w:r w:rsidRPr="001542C1">
              <w:rPr>
                <w:b/>
              </w:rPr>
              <w:t>Формат документа</w:t>
            </w:r>
            <w:r>
              <w:rPr>
                <w:b/>
              </w:rPr>
              <w:t>, результат</w:t>
            </w:r>
          </w:p>
        </w:tc>
        <w:tc>
          <w:tcPr>
            <w:tcW w:w="828" w:type="pct"/>
            <w:vAlign w:val="center"/>
          </w:tcPr>
          <w:p w:rsidR="00672A58" w:rsidRPr="001542C1" w:rsidRDefault="00672A58" w:rsidP="00AB6235">
            <w:pPr>
              <w:rPr>
                <w:b/>
              </w:rPr>
            </w:pPr>
            <w:r>
              <w:rPr>
                <w:b/>
              </w:rPr>
              <w:t xml:space="preserve">Исполнители </w:t>
            </w:r>
          </w:p>
        </w:tc>
      </w:tr>
      <w:tr w:rsidR="00672A58" w:rsidRPr="001542C1" w:rsidTr="00AB6235">
        <w:tc>
          <w:tcPr>
            <w:tcW w:w="255" w:type="pct"/>
          </w:tcPr>
          <w:p w:rsidR="00672A58" w:rsidRPr="001542C1" w:rsidRDefault="00672A58" w:rsidP="00AB6235">
            <w:pPr>
              <w:jc w:val="center"/>
              <w:rPr>
                <w:b/>
              </w:rPr>
            </w:pPr>
            <w:r w:rsidRPr="001542C1">
              <w:rPr>
                <w:b/>
              </w:rPr>
              <w:t>I.</w:t>
            </w:r>
          </w:p>
        </w:tc>
        <w:tc>
          <w:tcPr>
            <w:tcW w:w="4745" w:type="pct"/>
            <w:gridSpan w:val="4"/>
          </w:tcPr>
          <w:p w:rsidR="00672A58" w:rsidRPr="001542C1" w:rsidRDefault="00672A58" w:rsidP="00AB6235">
            <w:pPr>
              <w:jc w:val="center"/>
              <w:rPr>
                <w:b/>
              </w:rPr>
            </w:pPr>
            <w:r w:rsidRPr="001542C1">
              <w:rPr>
                <w:b/>
              </w:rPr>
              <w:t>Мероприятия по нормативно-правовому, инструктивно-методическому обеспечению проведения Всероссийских проверочных работ</w:t>
            </w:r>
          </w:p>
        </w:tc>
      </w:tr>
      <w:tr w:rsidR="00672A58" w:rsidRPr="001542C1" w:rsidTr="00AB6235">
        <w:tc>
          <w:tcPr>
            <w:tcW w:w="255" w:type="pct"/>
          </w:tcPr>
          <w:p w:rsidR="00672A58" w:rsidRPr="001542C1" w:rsidRDefault="00672A58" w:rsidP="006A66E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1" w:type="pct"/>
          </w:tcPr>
          <w:p w:rsidR="00672A58" w:rsidRPr="001542C1" w:rsidRDefault="00672A58" w:rsidP="00AB6235">
            <w:r>
              <w:t>Издание приказа</w:t>
            </w:r>
            <w:r w:rsidRPr="001542C1">
              <w:t xml:space="preserve"> об организации, подготовке и проведении апробации ВПР, ВПР в штатном режиме по соответствующим учебным предметам</w:t>
            </w:r>
          </w:p>
        </w:tc>
        <w:tc>
          <w:tcPr>
            <w:tcW w:w="559" w:type="pct"/>
          </w:tcPr>
          <w:p w:rsidR="00672A58" w:rsidRPr="001542C1" w:rsidRDefault="00672A58" w:rsidP="00AB6235">
            <w:r w:rsidRPr="001542C1">
              <w:t>В соответствии с графиком проведения ВПР</w:t>
            </w:r>
          </w:p>
        </w:tc>
        <w:tc>
          <w:tcPr>
            <w:tcW w:w="1517" w:type="pct"/>
          </w:tcPr>
          <w:p w:rsidR="00672A58" w:rsidRPr="006C2403" w:rsidRDefault="00672A58" w:rsidP="00AB6235">
            <w:pPr>
              <w:rPr>
                <w:lang w:val="en-US"/>
              </w:rPr>
            </w:pPr>
          </w:p>
          <w:p w:rsidR="00672A58" w:rsidRPr="0059143C" w:rsidRDefault="00672A58" w:rsidP="006C24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59143C">
              <w:rPr>
                <w:b/>
              </w:rPr>
              <w:t>Приказ №52.1 от 10.09.2020</w:t>
            </w:r>
          </w:p>
          <w:p w:rsidR="00672A58" w:rsidRPr="006C2403" w:rsidRDefault="00672A58" w:rsidP="00AB6235">
            <w:pPr>
              <w:rPr>
                <w:lang w:val="en-US"/>
              </w:rPr>
            </w:pPr>
          </w:p>
        </w:tc>
        <w:tc>
          <w:tcPr>
            <w:tcW w:w="828" w:type="pct"/>
          </w:tcPr>
          <w:p w:rsidR="00672A58" w:rsidRDefault="00672A58" w:rsidP="00AB6235"/>
          <w:p w:rsidR="00672A58" w:rsidRPr="001542C1" w:rsidRDefault="00672A58" w:rsidP="00AB6235">
            <w:r>
              <w:t>Елисеева Л.А.</w:t>
            </w:r>
          </w:p>
        </w:tc>
      </w:tr>
      <w:tr w:rsidR="00672A58" w:rsidRPr="001542C1" w:rsidTr="00AB6235">
        <w:tc>
          <w:tcPr>
            <w:tcW w:w="255" w:type="pct"/>
          </w:tcPr>
          <w:p w:rsidR="00672A58" w:rsidRPr="001542C1" w:rsidRDefault="00672A58" w:rsidP="006A66E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1" w:type="pct"/>
          </w:tcPr>
          <w:p w:rsidR="00672A58" w:rsidRPr="001542C1" w:rsidRDefault="00672A58" w:rsidP="00AB6235">
            <w:r>
              <w:t>Издание приказа</w:t>
            </w:r>
            <w:r w:rsidRPr="001542C1">
              <w:t xml:space="preserve"> о составах комиссий, назначению организаторов в аудиториях, регламенте проведения ВПР </w:t>
            </w:r>
          </w:p>
        </w:tc>
        <w:tc>
          <w:tcPr>
            <w:tcW w:w="559" w:type="pct"/>
          </w:tcPr>
          <w:p w:rsidR="00672A58" w:rsidRPr="001542C1" w:rsidRDefault="00672A58" w:rsidP="00AB6235">
            <w:r w:rsidRPr="001542C1">
              <w:t>В соответствии с графиком проведения ВПР</w:t>
            </w:r>
          </w:p>
        </w:tc>
        <w:tc>
          <w:tcPr>
            <w:tcW w:w="1517" w:type="pct"/>
          </w:tcPr>
          <w:p w:rsidR="00672A58" w:rsidRPr="0059143C" w:rsidRDefault="00672A58" w:rsidP="006C2403">
            <w:pPr>
              <w:rPr>
                <w:b/>
                <w:sz w:val="32"/>
                <w:szCs w:val="32"/>
              </w:rPr>
            </w:pPr>
            <w:r w:rsidRPr="0059143C">
              <w:rPr>
                <w:b/>
              </w:rPr>
              <w:t>Приказ №52.1 от 10.09.2020</w:t>
            </w:r>
          </w:p>
          <w:p w:rsidR="00672A58" w:rsidRPr="006C2403" w:rsidRDefault="00672A58" w:rsidP="006C2403">
            <w:pPr>
              <w:tabs>
                <w:tab w:val="left" w:pos="1633"/>
              </w:tabs>
              <w:rPr>
                <w:lang w:val="en-US"/>
              </w:rPr>
            </w:pPr>
          </w:p>
        </w:tc>
        <w:tc>
          <w:tcPr>
            <w:tcW w:w="828" w:type="pct"/>
          </w:tcPr>
          <w:p w:rsidR="00672A58" w:rsidRPr="001542C1" w:rsidRDefault="00672A58" w:rsidP="00AB6235">
            <w:r>
              <w:t>Елисеева Л.А.</w:t>
            </w:r>
          </w:p>
        </w:tc>
      </w:tr>
      <w:tr w:rsidR="00672A58" w:rsidRPr="001542C1" w:rsidTr="00AB6235">
        <w:tc>
          <w:tcPr>
            <w:tcW w:w="255" w:type="pct"/>
          </w:tcPr>
          <w:p w:rsidR="00672A58" w:rsidRPr="001542C1" w:rsidRDefault="00672A58" w:rsidP="006A66E5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1" w:type="pct"/>
          </w:tcPr>
          <w:p w:rsidR="00672A58" w:rsidRPr="001542C1" w:rsidRDefault="00672A58" w:rsidP="00AB6235">
            <w:r>
              <w:t xml:space="preserve">Написание аналитической справки </w:t>
            </w:r>
            <w:r w:rsidRPr="001542C1">
              <w:t xml:space="preserve">об итогах проведения ВПР по соответствующим учебным предметам </w:t>
            </w:r>
          </w:p>
        </w:tc>
        <w:tc>
          <w:tcPr>
            <w:tcW w:w="559" w:type="pct"/>
          </w:tcPr>
          <w:p w:rsidR="00672A58" w:rsidRPr="001542C1" w:rsidRDefault="00672A58" w:rsidP="00AB6235">
            <w:r w:rsidRPr="001542C1">
              <w:t>В соответствии с графиком проведения ВПР</w:t>
            </w:r>
          </w:p>
        </w:tc>
        <w:tc>
          <w:tcPr>
            <w:tcW w:w="1517" w:type="pct"/>
          </w:tcPr>
          <w:p w:rsidR="00672A58" w:rsidRPr="001542C1" w:rsidRDefault="00672A58" w:rsidP="00AB6235">
            <w:r>
              <w:t>Аналитическая справка</w:t>
            </w:r>
          </w:p>
        </w:tc>
        <w:tc>
          <w:tcPr>
            <w:tcW w:w="828" w:type="pct"/>
          </w:tcPr>
          <w:p w:rsidR="00672A58" w:rsidRDefault="00672A58" w:rsidP="00AB6235"/>
          <w:p w:rsidR="00672A58" w:rsidRPr="001542C1" w:rsidRDefault="00672A58" w:rsidP="00AB6235">
            <w:r>
              <w:t>Учителя-предметники, зам. директора по УВР</w:t>
            </w:r>
          </w:p>
        </w:tc>
      </w:tr>
      <w:tr w:rsidR="00672A58" w:rsidRPr="001542C1" w:rsidTr="00AB6235">
        <w:tc>
          <w:tcPr>
            <w:tcW w:w="255" w:type="pct"/>
          </w:tcPr>
          <w:p w:rsidR="00672A58" w:rsidRPr="001542C1" w:rsidRDefault="00672A58" w:rsidP="00AB6235">
            <w:pPr>
              <w:jc w:val="center"/>
              <w:rPr>
                <w:b/>
              </w:rPr>
            </w:pPr>
            <w:r w:rsidRPr="001542C1">
              <w:rPr>
                <w:b/>
              </w:rPr>
              <w:t>II</w:t>
            </w:r>
          </w:p>
        </w:tc>
        <w:tc>
          <w:tcPr>
            <w:tcW w:w="4745" w:type="pct"/>
            <w:gridSpan w:val="4"/>
          </w:tcPr>
          <w:p w:rsidR="00672A58" w:rsidRPr="001542C1" w:rsidRDefault="00672A58" w:rsidP="00AB6235">
            <w:pPr>
              <w:jc w:val="center"/>
              <w:rPr>
                <w:b/>
              </w:rPr>
            </w:pPr>
            <w:r w:rsidRPr="001542C1">
              <w:rPr>
                <w:b/>
              </w:rPr>
              <w:t xml:space="preserve">Меры по повышению качества преподавания учебных предметов </w:t>
            </w:r>
          </w:p>
        </w:tc>
      </w:tr>
      <w:tr w:rsidR="00672A58" w:rsidRPr="001542C1" w:rsidTr="00AB6235">
        <w:trPr>
          <w:trHeight w:val="863"/>
        </w:trPr>
        <w:tc>
          <w:tcPr>
            <w:tcW w:w="255" w:type="pct"/>
          </w:tcPr>
          <w:p w:rsidR="00672A58" w:rsidRPr="001542C1" w:rsidRDefault="00672A58" w:rsidP="006A66E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41" w:type="pct"/>
          </w:tcPr>
          <w:p w:rsidR="00672A58" w:rsidRPr="001542C1" w:rsidRDefault="00672A58" w:rsidP="00AB6235">
            <w:r w:rsidRPr="001542C1">
              <w:t xml:space="preserve">Проведение </w:t>
            </w:r>
            <w:r>
              <w:t xml:space="preserve">ВПР в штатном режиме </w:t>
            </w:r>
            <w:r w:rsidRPr="001542C1">
              <w:t>с последующей работой по ликвидации недостатков в формировании предметных компетенций учащихся</w:t>
            </w:r>
          </w:p>
        </w:tc>
        <w:tc>
          <w:tcPr>
            <w:tcW w:w="559" w:type="pct"/>
          </w:tcPr>
          <w:p w:rsidR="00672A58" w:rsidRPr="001542C1" w:rsidRDefault="00672A58" w:rsidP="00AB6235">
            <w:r w:rsidRPr="001542C1">
              <w:t>В соответствии с графиком проведения ВПР</w:t>
            </w:r>
          </w:p>
        </w:tc>
        <w:tc>
          <w:tcPr>
            <w:tcW w:w="1517" w:type="pct"/>
          </w:tcPr>
          <w:p w:rsidR="00672A58" w:rsidRPr="001542C1" w:rsidRDefault="00672A58" w:rsidP="00AB6235">
            <w:r w:rsidRPr="001542C1">
              <w:t>Анализ проверочных работ.</w:t>
            </w:r>
          </w:p>
          <w:p w:rsidR="00672A58" w:rsidRPr="001542C1" w:rsidRDefault="00672A58" w:rsidP="00AB6235">
            <w:r w:rsidRPr="001542C1">
              <w:t>Информация.</w:t>
            </w:r>
          </w:p>
        </w:tc>
        <w:tc>
          <w:tcPr>
            <w:tcW w:w="828" w:type="pct"/>
          </w:tcPr>
          <w:p w:rsidR="00672A58" w:rsidRPr="001542C1" w:rsidRDefault="00672A58" w:rsidP="00AB6235">
            <w:r>
              <w:t>Техническийспециалист,учителя-предметники</w:t>
            </w:r>
          </w:p>
        </w:tc>
      </w:tr>
      <w:tr w:rsidR="00672A58" w:rsidRPr="001542C1" w:rsidTr="00AB6235">
        <w:tc>
          <w:tcPr>
            <w:tcW w:w="255" w:type="pct"/>
          </w:tcPr>
          <w:p w:rsidR="00672A58" w:rsidRPr="001542C1" w:rsidRDefault="00672A58" w:rsidP="006A66E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41" w:type="pct"/>
          </w:tcPr>
          <w:p w:rsidR="00672A58" w:rsidRPr="001542C1" w:rsidRDefault="00672A58" w:rsidP="00AB6235">
            <w:r w:rsidRPr="001542C1">
              <w:t>Внесение изменений в рабо</w:t>
            </w:r>
            <w:r>
              <w:t xml:space="preserve">чие программы учебных предметов </w:t>
            </w:r>
            <w:r w:rsidRPr="001542C1">
              <w:t>на основе анализа результатов всероссийских проверочных работ</w:t>
            </w:r>
            <w:r>
              <w:t xml:space="preserve"> прошлого года</w:t>
            </w:r>
            <w:r w:rsidRPr="001542C1">
              <w:t>.</w:t>
            </w:r>
          </w:p>
        </w:tc>
        <w:tc>
          <w:tcPr>
            <w:tcW w:w="559" w:type="pct"/>
          </w:tcPr>
          <w:p w:rsidR="00672A58" w:rsidRPr="001542C1" w:rsidRDefault="00672A58" w:rsidP="00AB6235">
            <w:r>
              <w:t>До 01 сентября 2020</w:t>
            </w:r>
            <w:r w:rsidRPr="001542C1">
              <w:t>г.</w:t>
            </w:r>
          </w:p>
        </w:tc>
        <w:tc>
          <w:tcPr>
            <w:tcW w:w="1517" w:type="pct"/>
          </w:tcPr>
          <w:p w:rsidR="00672A58" w:rsidRPr="001542C1" w:rsidRDefault="00672A58" w:rsidP="00AB6235"/>
        </w:tc>
        <w:tc>
          <w:tcPr>
            <w:tcW w:w="828" w:type="pct"/>
          </w:tcPr>
          <w:p w:rsidR="00672A58" w:rsidRPr="001542C1" w:rsidRDefault="00672A58" w:rsidP="00AB6235">
            <w:r w:rsidRPr="001542C1">
              <w:t xml:space="preserve">Руководители </w:t>
            </w:r>
            <w:r>
              <w:t>ШМО, учителя</w:t>
            </w:r>
          </w:p>
        </w:tc>
      </w:tr>
      <w:tr w:rsidR="00672A58" w:rsidRPr="001542C1" w:rsidTr="00AB6235">
        <w:tc>
          <w:tcPr>
            <w:tcW w:w="255" w:type="pct"/>
          </w:tcPr>
          <w:p w:rsidR="00672A58" w:rsidRPr="001542C1" w:rsidRDefault="00672A58" w:rsidP="006A66E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41" w:type="pct"/>
          </w:tcPr>
          <w:p w:rsidR="00672A58" w:rsidRPr="001542C1" w:rsidRDefault="00672A58" w:rsidP="00AB6235">
            <w:r w:rsidRPr="001542C1">
              <w:t xml:space="preserve">Выявление проблем в формировании базовых предметных компетенций по учебным предметам. </w:t>
            </w:r>
          </w:p>
          <w:p w:rsidR="00672A58" w:rsidRPr="001542C1" w:rsidRDefault="00672A58" w:rsidP="00AB6235">
            <w:r w:rsidRPr="001542C1">
              <w:t xml:space="preserve">Выявление учащихся «группы риска» по учебным предметам. </w:t>
            </w:r>
          </w:p>
          <w:p w:rsidR="00672A58" w:rsidRDefault="00672A58" w:rsidP="00AB6235">
            <w:r w:rsidRPr="001542C1">
              <w:t>Создание индивидуальных образовательных маршрутов с учетом дифференцированного подхода к обучению учащихся, испытывающих затруднения в обучении,  и для одаренных детей</w:t>
            </w:r>
          </w:p>
          <w:p w:rsidR="00672A58" w:rsidRPr="001542C1" w:rsidRDefault="00672A58" w:rsidP="00AB6235"/>
        </w:tc>
        <w:tc>
          <w:tcPr>
            <w:tcW w:w="559" w:type="pct"/>
          </w:tcPr>
          <w:p w:rsidR="00672A58" w:rsidRPr="001542C1" w:rsidRDefault="00672A58" w:rsidP="00AB6235">
            <w:r>
              <w:t xml:space="preserve"> Ноябрь – декабрь 2020</w:t>
            </w:r>
            <w:r w:rsidRPr="001542C1">
              <w:t>г.</w:t>
            </w:r>
          </w:p>
        </w:tc>
        <w:tc>
          <w:tcPr>
            <w:tcW w:w="1517" w:type="pct"/>
          </w:tcPr>
          <w:p w:rsidR="00672A58" w:rsidRPr="001542C1" w:rsidRDefault="00672A58" w:rsidP="00AB6235">
            <w:r w:rsidRPr="001542C1">
              <w:t xml:space="preserve">Информация </w:t>
            </w:r>
          </w:p>
        </w:tc>
        <w:tc>
          <w:tcPr>
            <w:tcW w:w="828" w:type="pct"/>
          </w:tcPr>
          <w:p w:rsidR="00672A58" w:rsidRDefault="00672A58" w:rsidP="00AB6235">
            <w:r>
              <w:t>Зам.дир. по УВР</w:t>
            </w:r>
          </w:p>
          <w:p w:rsidR="00672A58" w:rsidRPr="001542C1" w:rsidRDefault="00672A58" w:rsidP="00AB6235">
            <w:r w:rsidRPr="001542C1">
              <w:t xml:space="preserve">Руководители </w:t>
            </w:r>
            <w:r>
              <w:t>ШМО, учителя</w:t>
            </w:r>
          </w:p>
        </w:tc>
      </w:tr>
      <w:tr w:rsidR="00672A58" w:rsidRPr="001542C1" w:rsidTr="00AB6235">
        <w:tc>
          <w:tcPr>
            <w:tcW w:w="255" w:type="pct"/>
          </w:tcPr>
          <w:p w:rsidR="00672A58" w:rsidRPr="001542C1" w:rsidRDefault="00672A58" w:rsidP="00AB6235">
            <w:pPr>
              <w:jc w:val="center"/>
              <w:rPr>
                <w:b/>
              </w:rPr>
            </w:pPr>
            <w:r w:rsidRPr="001542C1">
              <w:rPr>
                <w:b/>
              </w:rPr>
              <w:t>III</w:t>
            </w:r>
          </w:p>
        </w:tc>
        <w:tc>
          <w:tcPr>
            <w:tcW w:w="4745" w:type="pct"/>
            <w:gridSpan w:val="4"/>
          </w:tcPr>
          <w:p w:rsidR="00672A58" w:rsidRPr="001542C1" w:rsidRDefault="00672A58" w:rsidP="00AB6235">
            <w:pPr>
              <w:jc w:val="center"/>
              <w:rPr>
                <w:b/>
              </w:rPr>
            </w:pPr>
            <w:r>
              <w:rPr>
                <w:b/>
              </w:rPr>
              <w:t>Аналитический этап</w:t>
            </w:r>
          </w:p>
        </w:tc>
      </w:tr>
      <w:tr w:rsidR="00672A58" w:rsidRPr="001542C1" w:rsidTr="00AB6235">
        <w:tc>
          <w:tcPr>
            <w:tcW w:w="255" w:type="pct"/>
          </w:tcPr>
          <w:p w:rsidR="00672A58" w:rsidRPr="001542C1" w:rsidRDefault="00672A58" w:rsidP="006A66E5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841" w:type="pct"/>
          </w:tcPr>
          <w:p w:rsidR="00672A58" w:rsidRPr="00713127" w:rsidRDefault="00672A58" w:rsidP="00AB6235">
            <w:pPr>
              <w:widowControl w:val="0"/>
              <w:tabs>
                <w:tab w:val="left" w:pos="1906"/>
              </w:tabs>
              <w:rPr>
                <w:color w:val="000000"/>
              </w:rPr>
            </w:pPr>
            <w:r w:rsidRPr="00713127">
              <w:rPr>
                <w:color w:val="000000"/>
              </w:rPr>
              <w:t>Проведение</w:t>
            </w:r>
            <w:r w:rsidRPr="00713127">
              <w:rPr>
                <w:color w:val="000000"/>
              </w:rPr>
              <w:tab/>
              <w:t>анализа</w:t>
            </w:r>
          </w:p>
          <w:p w:rsidR="00672A58" w:rsidRPr="001542C1" w:rsidRDefault="00672A58" w:rsidP="00AB6235">
            <w:r w:rsidRPr="00713127">
              <w:rPr>
                <w:color w:val="000000"/>
              </w:rPr>
              <w:t>результатов ВПР в 5-9 классах по учебным предметам в разрезе каждого обучающегося</w:t>
            </w:r>
          </w:p>
        </w:tc>
        <w:tc>
          <w:tcPr>
            <w:tcW w:w="559" w:type="pct"/>
          </w:tcPr>
          <w:p w:rsidR="00672A58" w:rsidRPr="00713127" w:rsidRDefault="00672A58" w:rsidP="00AB6235">
            <w:pPr>
              <w:widowControl w:val="0"/>
              <w:spacing w:line="317" w:lineRule="exact"/>
              <w:rPr>
                <w:color w:val="000000"/>
              </w:rPr>
            </w:pPr>
            <w:r w:rsidRPr="00713127">
              <w:rPr>
                <w:color w:val="000000"/>
              </w:rPr>
              <w:t>до 1</w:t>
            </w:r>
          </w:p>
          <w:p w:rsidR="00672A58" w:rsidRPr="001542C1" w:rsidRDefault="00672A58" w:rsidP="00AB6235">
            <w:r w:rsidRPr="00713127">
              <w:rPr>
                <w:color w:val="000000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13127">
                <w:rPr>
                  <w:color w:val="000000"/>
                </w:rPr>
                <w:t>2020 г</w:t>
              </w:r>
            </w:smartTag>
            <w:r w:rsidRPr="00713127">
              <w:rPr>
                <w:color w:val="000000"/>
              </w:rPr>
              <w:t>.</w:t>
            </w:r>
          </w:p>
        </w:tc>
        <w:tc>
          <w:tcPr>
            <w:tcW w:w="1517" w:type="pct"/>
          </w:tcPr>
          <w:p w:rsidR="00672A58" w:rsidRPr="00713127" w:rsidRDefault="00672A58" w:rsidP="00AB6235">
            <w:pPr>
              <w:widowControl w:val="0"/>
              <w:spacing w:line="288" w:lineRule="exact"/>
              <w:rPr>
                <w:color w:val="000000"/>
              </w:rPr>
            </w:pPr>
            <w:r w:rsidRPr="00713127">
              <w:rPr>
                <w:color w:val="000000"/>
              </w:rPr>
              <w:t>Аналитическая</w:t>
            </w:r>
          </w:p>
          <w:p w:rsidR="00672A58" w:rsidRDefault="00672A58" w:rsidP="00AB6235">
            <w:pPr>
              <w:rPr>
                <w:color w:val="000000"/>
              </w:rPr>
            </w:pPr>
            <w:r w:rsidRPr="00713127">
              <w:rPr>
                <w:color w:val="000000"/>
              </w:rPr>
              <w:t>справка</w:t>
            </w:r>
          </w:p>
          <w:p w:rsidR="00672A58" w:rsidRPr="00713127" w:rsidRDefault="00672A58" w:rsidP="00AB6235">
            <w:pPr>
              <w:widowControl w:val="0"/>
              <w:tabs>
                <w:tab w:val="right" w:pos="2616"/>
              </w:tabs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713127">
              <w:rPr>
                <w:color w:val="000000"/>
              </w:rPr>
              <w:t>пределение проблемных полей, дефицитов в виде несформир</w:t>
            </w:r>
            <w:r>
              <w:rPr>
                <w:color w:val="000000"/>
              </w:rPr>
              <w:t xml:space="preserve">ованных планируемых результатов </w:t>
            </w:r>
            <w:r w:rsidRPr="00713127"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 w:rsidRPr="00713127">
              <w:rPr>
                <w:color w:val="000000"/>
              </w:rPr>
              <w:t>каждого</w:t>
            </w:r>
            <w:r>
              <w:rPr>
                <w:color w:val="000000"/>
              </w:rPr>
              <w:t xml:space="preserve"> обучающегося </w:t>
            </w:r>
            <w:r w:rsidRPr="00713127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каждому учебному предмету, </w:t>
            </w:r>
            <w:r w:rsidRPr="00713127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713127">
              <w:rPr>
                <w:color w:val="000000"/>
              </w:rPr>
              <w:t>которому</w:t>
            </w:r>
          </w:p>
          <w:p w:rsidR="00672A58" w:rsidRPr="00713127" w:rsidRDefault="00672A58" w:rsidP="00AB6235">
            <w:pPr>
              <w:widowControl w:val="0"/>
              <w:rPr>
                <w:color w:val="000000"/>
              </w:rPr>
            </w:pPr>
            <w:r w:rsidRPr="00713127">
              <w:rPr>
                <w:color w:val="000000"/>
              </w:rPr>
              <w:t>выполнялась процедура ВПР, на основе данных о</w:t>
            </w:r>
          </w:p>
          <w:p w:rsidR="00672A58" w:rsidRPr="001542C1" w:rsidRDefault="00672A58" w:rsidP="00AB6235">
            <w:r>
              <w:rPr>
                <w:color w:val="000000"/>
              </w:rPr>
              <w:t xml:space="preserve">выполнении каждого из </w:t>
            </w:r>
            <w:r w:rsidRPr="00713127">
              <w:rPr>
                <w:color w:val="000000"/>
              </w:rPr>
              <w:t>заданий</w:t>
            </w:r>
            <w:r>
              <w:rPr>
                <w:color w:val="000000"/>
              </w:rPr>
              <w:t xml:space="preserve"> </w:t>
            </w:r>
            <w:r w:rsidRPr="00713127">
              <w:rPr>
                <w:color w:val="000000"/>
              </w:rPr>
              <w:t>участниками, получившими разные отметки за работу</w:t>
            </w:r>
          </w:p>
        </w:tc>
        <w:tc>
          <w:tcPr>
            <w:tcW w:w="828" w:type="pct"/>
          </w:tcPr>
          <w:p w:rsidR="00672A58" w:rsidRDefault="00672A58" w:rsidP="00AB6235">
            <w:r>
              <w:t xml:space="preserve">Зам.дир по УВР, </w:t>
            </w:r>
          </w:p>
          <w:p w:rsidR="00672A58" w:rsidRPr="00713127" w:rsidRDefault="00672A58" w:rsidP="00AB6235">
            <w:pPr>
              <w:widowControl w:val="0"/>
              <w:rPr>
                <w:color w:val="000000"/>
              </w:rPr>
            </w:pPr>
            <w:r w:rsidRPr="00713127">
              <w:rPr>
                <w:color w:val="000000"/>
              </w:rPr>
              <w:t>Учителя-</w:t>
            </w:r>
          </w:p>
          <w:p w:rsidR="00672A58" w:rsidRPr="00713127" w:rsidRDefault="00672A58" w:rsidP="00AB6235">
            <w:pPr>
              <w:widowControl w:val="0"/>
              <w:rPr>
                <w:color w:val="000000"/>
              </w:rPr>
            </w:pPr>
            <w:r w:rsidRPr="00713127">
              <w:rPr>
                <w:color w:val="000000"/>
              </w:rPr>
              <w:t>предметники,</w:t>
            </w:r>
          </w:p>
          <w:p w:rsidR="00672A58" w:rsidRPr="00713127" w:rsidRDefault="00672A58" w:rsidP="00AB6235">
            <w:pPr>
              <w:widowControl w:val="0"/>
              <w:rPr>
                <w:color w:val="000000"/>
              </w:rPr>
            </w:pPr>
            <w:r w:rsidRPr="00713127">
              <w:rPr>
                <w:color w:val="000000"/>
              </w:rPr>
              <w:t>руководители</w:t>
            </w:r>
          </w:p>
          <w:p w:rsidR="00672A58" w:rsidRPr="00713127" w:rsidRDefault="00672A58" w:rsidP="00AB6235">
            <w:pPr>
              <w:widowControl w:val="0"/>
              <w:rPr>
                <w:color w:val="000000"/>
              </w:rPr>
            </w:pPr>
            <w:r w:rsidRPr="00713127">
              <w:rPr>
                <w:color w:val="000000"/>
              </w:rPr>
              <w:t>школьных</w:t>
            </w:r>
          </w:p>
          <w:p w:rsidR="00672A58" w:rsidRPr="001542C1" w:rsidRDefault="00672A58" w:rsidP="00AB6235">
            <w:r w:rsidRPr="00713127">
              <w:rPr>
                <w:color w:val="000000"/>
              </w:rPr>
              <w:t>методических объединений</w:t>
            </w:r>
          </w:p>
        </w:tc>
      </w:tr>
      <w:tr w:rsidR="00672A58" w:rsidRPr="001542C1" w:rsidTr="00AB6235">
        <w:tc>
          <w:tcPr>
            <w:tcW w:w="255" w:type="pct"/>
          </w:tcPr>
          <w:p w:rsidR="00672A58" w:rsidRPr="001542C1" w:rsidRDefault="00672A58" w:rsidP="00AB6235">
            <w:pPr>
              <w:jc w:val="center"/>
              <w:rPr>
                <w:b/>
              </w:rPr>
            </w:pPr>
            <w:r w:rsidRPr="001542C1">
              <w:rPr>
                <w:b/>
              </w:rPr>
              <w:t>IV</w:t>
            </w:r>
          </w:p>
        </w:tc>
        <w:tc>
          <w:tcPr>
            <w:tcW w:w="4745" w:type="pct"/>
            <w:gridSpan w:val="4"/>
          </w:tcPr>
          <w:p w:rsidR="00672A58" w:rsidRPr="001542C1" w:rsidRDefault="00672A58" w:rsidP="00AB6235">
            <w:pPr>
              <w:jc w:val="center"/>
              <w:rPr>
                <w:b/>
              </w:rPr>
            </w:pPr>
            <w:r w:rsidRPr="00713127">
              <w:rPr>
                <w:b/>
                <w:bCs/>
                <w:color w:val="000000"/>
              </w:rPr>
              <w:t>Организационно-методический этап</w:t>
            </w:r>
          </w:p>
        </w:tc>
      </w:tr>
      <w:tr w:rsidR="00672A58" w:rsidRPr="001542C1" w:rsidTr="00AB6235">
        <w:tc>
          <w:tcPr>
            <w:tcW w:w="255" w:type="pct"/>
          </w:tcPr>
          <w:p w:rsidR="00672A58" w:rsidRPr="001542C1" w:rsidRDefault="00672A58" w:rsidP="006A66E5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841" w:type="pct"/>
          </w:tcPr>
          <w:p w:rsidR="00672A58" w:rsidRPr="001542C1" w:rsidRDefault="00672A58" w:rsidP="00AB6235">
            <w:pPr>
              <w:jc w:val="both"/>
            </w:pPr>
            <w:r w:rsidRPr="00713127">
              <w:rPr>
                <w:color w:val="000000"/>
              </w:rPr>
              <w:t>Внесение изменений в рабочие программы по</w:t>
            </w:r>
            <w:r>
              <w:rPr>
                <w:color w:val="000000"/>
              </w:rPr>
              <w:t xml:space="preserve"> учебному предмету</w:t>
            </w:r>
          </w:p>
        </w:tc>
        <w:tc>
          <w:tcPr>
            <w:tcW w:w="559" w:type="pct"/>
          </w:tcPr>
          <w:p w:rsidR="00672A58" w:rsidRPr="00713127" w:rsidRDefault="00672A58" w:rsidP="00AB6235">
            <w:pPr>
              <w:widowControl w:val="0"/>
              <w:spacing w:line="288" w:lineRule="exact"/>
              <w:rPr>
                <w:color w:val="000000"/>
              </w:rPr>
            </w:pPr>
            <w:r w:rsidRPr="00713127">
              <w:rPr>
                <w:color w:val="000000"/>
              </w:rPr>
              <w:t>до 1</w:t>
            </w:r>
          </w:p>
          <w:p w:rsidR="00672A58" w:rsidRPr="001542C1" w:rsidRDefault="00672A58" w:rsidP="00AB6235">
            <w:r w:rsidRPr="00713127">
              <w:rPr>
                <w:color w:val="000000"/>
              </w:rPr>
              <w:t>декабря</w:t>
            </w:r>
            <w:r>
              <w:rPr>
                <w:color w:val="000000"/>
              </w:rPr>
              <w:t xml:space="preserve"> 2020</w:t>
            </w:r>
          </w:p>
        </w:tc>
        <w:tc>
          <w:tcPr>
            <w:tcW w:w="1517" w:type="pct"/>
          </w:tcPr>
          <w:p w:rsidR="00672A58" w:rsidRDefault="00672A58" w:rsidP="00AB6235">
            <w:pPr>
              <w:widowControl w:val="0"/>
              <w:tabs>
                <w:tab w:val="left" w:pos="2496"/>
              </w:tabs>
              <w:rPr>
                <w:color w:val="000000"/>
              </w:rPr>
            </w:pPr>
            <w:r w:rsidRPr="00713127">
              <w:rPr>
                <w:color w:val="000000"/>
              </w:rPr>
              <w:t xml:space="preserve">Приложение к рабочей </w:t>
            </w:r>
            <w:r w:rsidRPr="00170F80">
              <w:rPr>
                <w:color w:val="000000"/>
              </w:rPr>
              <w:t>программе по</w:t>
            </w:r>
            <w:r>
              <w:rPr>
                <w:color w:val="000000"/>
              </w:rPr>
              <w:t xml:space="preserve">  учебному </w:t>
            </w:r>
            <w:r w:rsidRPr="00170F80">
              <w:rPr>
                <w:color w:val="000000"/>
              </w:rPr>
              <w:t>предмету</w:t>
            </w:r>
            <w:r>
              <w:rPr>
                <w:color w:val="000000"/>
              </w:rPr>
              <w:t>.</w:t>
            </w:r>
          </w:p>
          <w:p w:rsidR="00672A58" w:rsidRPr="00170F80" w:rsidRDefault="00672A58" w:rsidP="00AB6235">
            <w:pPr>
              <w:widowControl w:val="0"/>
              <w:tabs>
                <w:tab w:val="left" w:pos="249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Внесение в </w:t>
            </w:r>
            <w:r w:rsidRPr="00713127">
              <w:rPr>
                <w:color w:val="000000"/>
              </w:rPr>
              <w:t>планируемые</w:t>
            </w:r>
            <w:r w:rsidRPr="001542C1">
              <w:t xml:space="preserve"> </w:t>
            </w:r>
            <w:r w:rsidRPr="00170F80">
              <w:t>результаты освоения</w:t>
            </w:r>
            <w:r>
              <w:rPr>
                <w:color w:val="000000"/>
              </w:rPr>
              <w:t xml:space="preserve"> </w:t>
            </w:r>
            <w:r>
              <w:t xml:space="preserve">учебного предмета, в содержание учебного предмета, в </w:t>
            </w:r>
            <w:r w:rsidRPr="00170F80">
              <w:t>тематическое</w:t>
            </w:r>
          </w:p>
          <w:p w:rsidR="00672A58" w:rsidRPr="00170F80" w:rsidRDefault="00672A58" w:rsidP="00AB6235">
            <w:r>
              <w:t>планирование</w:t>
            </w:r>
            <w:r>
              <w:tab/>
              <w:t xml:space="preserve">(с </w:t>
            </w:r>
            <w:r w:rsidRPr="00170F80">
              <w:t>указанием</w:t>
            </w:r>
          </w:p>
          <w:p w:rsidR="00672A58" w:rsidRPr="00170F80" w:rsidRDefault="00672A58" w:rsidP="00AB6235">
            <w:r>
              <w:t>количества</w:t>
            </w:r>
            <w:r>
              <w:tab/>
              <w:t xml:space="preserve">часов, отводимых </w:t>
            </w:r>
            <w:r w:rsidRPr="00170F80">
              <w:t>на</w:t>
            </w:r>
          </w:p>
          <w:p w:rsidR="00672A58" w:rsidRPr="00170F80" w:rsidRDefault="00672A58" w:rsidP="00AB6235">
            <w:r>
              <w:t>освоение</w:t>
            </w:r>
            <w:r>
              <w:tab/>
              <w:t xml:space="preserve">каждой темы) необходимых изменений, направленных на формирование </w:t>
            </w:r>
            <w:r w:rsidRPr="00170F80">
              <w:t>и</w:t>
            </w:r>
          </w:p>
          <w:p w:rsidR="00672A58" w:rsidRPr="00170F80" w:rsidRDefault="00672A58" w:rsidP="00AB6235">
            <w:r>
              <w:t xml:space="preserve">развитие несформированных умений, видов </w:t>
            </w:r>
            <w:r w:rsidRPr="00170F80">
              <w:t>деятельности,</w:t>
            </w:r>
          </w:p>
          <w:p w:rsidR="00672A58" w:rsidRPr="00170F80" w:rsidRDefault="00672A58" w:rsidP="00AB6235">
            <w:r>
              <w:t xml:space="preserve">характеризующих </w:t>
            </w:r>
            <w:r w:rsidRPr="00170F80">
              <w:t>достижение</w:t>
            </w:r>
          </w:p>
          <w:p w:rsidR="00672A58" w:rsidRPr="00170F80" w:rsidRDefault="00672A58" w:rsidP="00AB6235">
            <w:r w:rsidRPr="00170F80">
              <w:t>планируемых результатов освоения основной образовательной программы на</w:t>
            </w:r>
            <w:r>
              <w:t>чального общего и/или</w:t>
            </w:r>
            <w:r>
              <w:tab/>
              <w:t xml:space="preserve">основного </w:t>
            </w:r>
            <w:r w:rsidRPr="00170F80">
              <w:t>общего образования, которые содержатся в</w:t>
            </w:r>
            <w:r>
              <w:t xml:space="preserve"> </w:t>
            </w:r>
            <w:r w:rsidRPr="00713127">
              <w:rPr>
                <w:color w:val="000000"/>
              </w:rPr>
              <w:t>обобщенном плане варианта</w:t>
            </w:r>
          </w:p>
          <w:p w:rsidR="00672A58" w:rsidRDefault="00672A58" w:rsidP="00AB6235">
            <w:r>
              <w:rPr>
                <w:color w:val="000000"/>
              </w:rPr>
              <w:t xml:space="preserve">проверочной работы по </w:t>
            </w:r>
            <w:r w:rsidRPr="00713127">
              <w:rPr>
                <w:color w:val="000000"/>
              </w:rPr>
              <w:t>конкретному учебному предмету</w:t>
            </w:r>
          </w:p>
          <w:p w:rsidR="00672A58" w:rsidRPr="001542C1" w:rsidRDefault="00672A58" w:rsidP="00AB6235"/>
        </w:tc>
        <w:tc>
          <w:tcPr>
            <w:tcW w:w="828" w:type="pct"/>
          </w:tcPr>
          <w:p w:rsidR="00672A58" w:rsidRDefault="00672A58" w:rsidP="00AB6235">
            <w:r>
              <w:t xml:space="preserve">Зам.дир по УВР, </w:t>
            </w:r>
          </w:p>
          <w:p w:rsidR="00672A58" w:rsidRPr="00713127" w:rsidRDefault="00672A58" w:rsidP="00AB6235">
            <w:pPr>
              <w:widowControl w:val="0"/>
              <w:rPr>
                <w:color w:val="000000"/>
              </w:rPr>
            </w:pPr>
            <w:r w:rsidRPr="00713127">
              <w:rPr>
                <w:color w:val="000000"/>
              </w:rPr>
              <w:t>Учителя-</w:t>
            </w:r>
          </w:p>
          <w:p w:rsidR="00672A58" w:rsidRPr="00713127" w:rsidRDefault="00672A58" w:rsidP="00AB6235">
            <w:pPr>
              <w:widowControl w:val="0"/>
              <w:rPr>
                <w:color w:val="000000"/>
              </w:rPr>
            </w:pPr>
            <w:r w:rsidRPr="00713127">
              <w:rPr>
                <w:color w:val="000000"/>
              </w:rPr>
              <w:t>предметники,</w:t>
            </w:r>
          </w:p>
          <w:p w:rsidR="00672A58" w:rsidRPr="00713127" w:rsidRDefault="00672A58" w:rsidP="00AB6235">
            <w:pPr>
              <w:widowControl w:val="0"/>
              <w:rPr>
                <w:color w:val="000000"/>
              </w:rPr>
            </w:pPr>
            <w:r w:rsidRPr="00713127">
              <w:rPr>
                <w:color w:val="000000"/>
              </w:rPr>
              <w:t>руководители</w:t>
            </w:r>
          </w:p>
          <w:p w:rsidR="00672A58" w:rsidRPr="00713127" w:rsidRDefault="00672A58" w:rsidP="00AB6235">
            <w:pPr>
              <w:widowControl w:val="0"/>
              <w:rPr>
                <w:color w:val="000000"/>
              </w:rPr>
            </w:pPr>
            <w:r w:rsidRPr="00713127">
              <w:rPr>
                <w:color w:val="000000"/>
              </w:rPr>
              <w:t>школьных</w:t>
            </w:r>
          </w:p>
          <w:p w:rsidR="00672A58" w:rsidRPr="001542C1" w:rsidRDefault="00672A58" w:rsidP="00AB6235">
            <w:r w:rsidRPr="00713127">
              <w:rPr>
                <w:color w:val="000000"/>
              </w:rPr>
              <w:t>методических объединений</w:t>
            </w:r>
          </w:p>
        </w:tc>
      </w:tr>
      <w:tr w:rsidR="00672A58" w:rsidRPr="001542C1" w:rsidTr="00AB6235">
        <w:tc>
          <w:tcPr>
            <w:tcW w:w="255" w:type="pct"/>
          </w:tcPr>
          <w:p w:rsidR="00672A58" w:rsidRPr="001542C1" w:rsidRDefault="00672A58" w:rsidP="006A66E5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841" w:type="pct"/>
            <w:shd w:val="clear" w:color="auto" w:fill="FFFFFF"/>
          </w:tcPr>
          <w:p w:rsidR="00672A58" w:rsidRPr="00170F80" w:rsidRDefault="00672A58" w:rsidP="00AB6235">
            <w:pPr>
              <w:jc w:val="both"/>
            </w:pPr>
            <w:r>
              <w:t xml:space="preserve">Внесение изменений в </w:t>
            </w:r>
            <w:r w:rsidRPr="00170F80">
              <w:t>программу</w:t>
            </w:r>
            <w:r>
              <w:t xml:space="preserve"> </w:t>
            </w:r>
            <w:r w:rsidRPr="00170F80">
              <w:tab/>
              <w:t>развития</w:t>
            </w:r>
          </w:p>
          <w:p w:rsidR="00672A58" w:rsidRPr="00170F80" w:rsidRDefault="00672A58" w:rsidP="00AB6235">
            <w:pPr>
              <w:jc w:val="both"/>
            </w:pPr>
            <w:r>
              <w:t xml:space="preserve">универсальных учебных действий в </w:t>
            </w:r>
            <w:r w:rsidRPr="00170F80">
              <w:t>рамках</w:t>
            </w:r>
          </w:p>
          <w:p w:rsidR="00672A58" w:rsidRPr="00170F80" w:rsidRDefault="00672A58" w:rsidP="00AB6235">
            <w:pPr>
              <w:jc w:val="both"/>
            </w:pPr>
            <w:r>
              <w:t xml:space="preserve">образовательной </w:t>
            </w:r>
            <w:r w:rsidRPr="00170F80">
              <w:t>программы основного</w:t>
            </w:r>
          </w:p>
          <w:p w:rsidR="00672A58" w:rsidRPr="001542C1" w:rsidRDefault="00672A58" w:rsidP="00AB6235">
            <w:pPr>
              <w:jc w:val="both"/>
            </w:pPr>
            <w:r w:rsidRPr="00170F80">
              <w:t>общего образования</w:t>
            </w:r>
          </w:p>
        </w:tc>
        <w:tc>
          <w:tcPr>
            <w:tcW w:w="559" w:type="pct"/>
          </w:tcPr>
          <w:p w:rsidR="00672A58" w:rsidRPr="00713127" w:rsidRDefault="00672A58" w:rsidP="00AB6235">
            <w:pPr>
              <w:widowControl w:val="0"/>
              <w:spacing w:line="288" w:lineRule="exact"/>
              <w:rPr>
                <w:color w:val="000000"/>
              </w:rPr>
            </w:pPr>
            <w:r w:rsidRPr="00713127">
              <w:rPr>
                <w:color w:val="000000"/>
              </w:rPr>
              <w:t>до 1</w:t>
            </w:r>
          </w:p>
          <w:p w:rsidR="00672A58" w:rsidRPr="001542C1" w:rsidRDefault="00672A58" w:rsidP="00AB6235">
            <w:r w:rsidRPr="00713127">
              <w:rPr>
                <w:color w:val="000000"/>
              </w:rPr>
              <w:t>декабря</w:t>
            </w:r>
            <w:r>
              <w:rPr>
                <w:color w:val="000000"/>
              </w:rPr>
              <w:t xml:space="preserve"> 2020</w:t>
            </w:r>
          </w:p>
        </w:tc>
        <w:tc>
          <w:tcPr>
            <w:tcW w:w="1517" w:type="pct"/>
          </w:tcPr>
          <w:p w:rsidR="00672A58" w:rsidRPr="00170F80" w:rsidRDefault="00672A58" w:rsidP="00AB6235">
            <w:r>
              <w:t xml:space="preserve">Образовательная </w:t>
            </w:r>
            <w:r w:rsidRPr="00170F80">
              <w:t>программа</w:t>
            </w:r>
          </w:p>
          <w:p w:rsidR="00672A58" w:rsidRPr="00170F80" w:rsidRDefault="00672A58" w:rsidP="00AB6235">
            <w:r>
              <w:t xml:space="preserve">основного общего </w:t>
            </w:r>
            <w:r w:rsidRPr="00170F80">
              <w:t>образования (в</w:t>
            </w:r>
          </w:p>
          <w:p w:rsidR="00672A58" w:rsidRPr="00170F80" w:rsidRDefault="00672A58" w:rsidP="00AB6235">
            <w:r>
              <w:t xml:space="preserve">части программы </w:t>
            </w:r>
            <w:r w:rsidRPr="00170F80">
              <w:t>развития</w:t>
            </w:r>
          </w:p>
          <w:p w:rsidR="00672A58" w:rsidRPr="00170F80" w:rsidRDefault="00672A58" w:rsidP="00AB6235">
            <w:r w:rsidRPr="00170F80">
              <w:t>универсальных</w:t>
            </w:r>
            <w:r>
              <w:t xml:space="preserve"> учебных </w:t>
            </w:r>
            <w:r w:rsidRPr="00170F80">
              <w:t>действий)</w:t>
            </w:r>
            <w:r>
              <w:t xml:space="preserve"> в</w:t>
            </w:r>
            <w:r w:rsidRPr="00170F80">
              <w:t>несение</w:t>
            </w:r>
            <w:r>
              <w:t xml:space="preserve"> </w:t>
            </w:r>
            <w:r>
              <w:tab/>
              <w:t xml:space="preserve">в </w:t>
            </w:r>
            <w:r w:rsidRPr="00170F80">
              <w:t>программу</w:t>
            </w:r>
          </w:p>
          <w:p w:rsidR="00672A58" w:rsidRPr="00170F80" w:rsidRDefault="00672A58" w:rsidP="00AB6235">
            <w:r>
              <w:t xml:space="preserve">необходимых </w:t>
            </w:r>
            <w:r w:rsidRPr="00170F80">
              <w:t>изменений,</w:t>
            </w:r>
          </w:p>
          <w:p w:rsidR="00672A58" w:rsidRPr="00170F80" w:rsidRDefault="00672A58" w:rsidP="00AB6235">
            <w:r>
              <w:t>направленных на формирование</w:t>
            </w:r>
            <w:r>
              <w:tab/>
              <w:t xml:space="preserve">и развитие </w:t>
            </w:r>
            <w:r w:rsidRPr="00170F80">
              <w:t>несформированных</w:t>
            </w:r>
          </w:p>
          <w:p w:rsidR="00672A58" w:rsidRPr="00713127" w:rsidRDefault="00672A58" w:rsidP="00AB6235">
            <w:pPr>
              <w:widowControl w:val="0"/>
              <w:rPr>
                <w:color w:val="000000"/>
              </w:rPr>
            </w:pPr>
            <w:r w:rsidRPr="00170F80">
              <w:t>универсальных</w:t>
            </w:r>
            <w:r>
              <w:t xml:space="preserve"> </w:t>
            </w:r>
            <w:r w:rsidRPr="00713127">
              <w:rPr>
                <w:color w:val="000000"/>
              </w:rPr>
              <w:t>уч</w:t>
            </w:r>
            <w:r>
              <w:rPr>
                <w:color w:val="000000"/>
              </w:rPr>
              <w:t xml:space="preserve">ебных действий, характеризующих </w:t>
            </w:r>
            <w:r w:rsidRPr="00713127">
              <w:rPr>
                <w:color w:val="000000"/>
              </w:rPr>
              <w:t>достижение</w:t>
            </w:r>
          </w:p>
          <w:p w:rsidR="00672A58" w:rsidRPr="00713127" w:rsidRDefault="00672A58" w:rsidP="00AB6235">
            <w:pPr>
              <w:widowControl w:val="0"/>
              <w:tabs>
                <w:tab w:val="left" w:pos="1402"/>
              </w:tabs>
              <w:rPr>
                <w:color w:val="000000"/>
              </w:rPr>
            </w:pPr>
            <w:r w:rsidRPr="00713127">
              <w:rPr>
                <w:color w:val="000000"/>
              </w:rPr>
              <w:t xml:space="preserve">планируемых результатов освоения основной образовательной программы начального общего </w:t>
            </w:r>
            <w:r>
              <w:rPr>
                <w:color w:val="000000"/>
              </w:rPr>
              <w:t xml:space="preserve">и/или основного общего </w:t>
            </w:r>
            <w:r w:rsidRPr="00713127">
              <w:rPr>
                <w:color w:val="000000"/>
              </w:rPr>
              <w:t>образования, которые содержатся в обобщенном плане варианта</w:t>
            </w:r>
          </w:p>
          <w:p w:rsidR="00672A58" w:rsidRPr="00170F80" w:rsidRDefault="00672A58" w:rsidP="00AB6235">
            <w:pPr>
              <w:widowControl w:val="0"/>
              <w:tabs>
                <w:tab w:val="left" w:pos="97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проверочной работы по конкретному </w:t>
            </w:r>
            <w:r w:rsidRPr="00713127">
              <w:rPr>
                <w:color w:val="000000"/>
              </w:rPr>
              <w:t>учебному предмету</w:t>
            </w:r>
          </w:p>
        </w:tc>
        <w:tc>
          <w:tcPr>
            <w:tcW w:w="828" w:type="pct"/>
          </w:tcPr>
          <w:p w:rsidR="00672A58" w:rsidRDefault="00672A58" w:rsidP="00AB6235">
            <w:r>
              <w:t xml:space="preserve">Зам.дир по УВР, </w:t>
            </w:r>
          </w:p>
          <w:p w:rsidR="00672A58" w:rsidRPr="00713127" w:rsidRDefault="00672A58" w:rsidP="00AB6235">
            <w:pPr>
              <w:widowControl w:val="0"/>
              <w:rPr>
                <w:color w:val="000000"/>
              </w:rPr>
            </w:pPr>
            <w:r w:rsidRPr="00713127">
              <w:rPr>
                <w:color w:val="000000"/>
              </w:rPr>
              <w:t>Учителя-</w:t>
            </w:r>
          </w:p>
          <w:p w:rsidR="00672A58" w:rsidRPr="00713127" w:rsidRDefault="00672A58" w:rsidP="00AB6235">
            <w:pPr>
              <w:widowControl w:val="0"/>
              <w:rPr>
                <w:color w:val="000000"/>
              </w:rPr>
            </w:pPr>
            <w:r w:rsidRPr="00713127">
              <w:rPr>
                <w:color w:val="000000"/>
              </w:rPr>
              <w:t>предметники,</w:t>
            </w:r>
          </w:p>
          <w:p w:rsidR="00672A58" w:rsidRPr="00713127" w:rsidRDefault="00672A58" w:rsidP="00AB6235">
            <w:pPr>
              <w:widowControl w:val="0"/>
              <w:rPr>
                <w:color w:val="000000"/>
              </w:rPr>
            </w:pPr>
            <w:r w:rsidRPr="00713127">
              <w:rPr>
                <w:color w:val="000000"/>
              </w:rPr>
              <w:t>руководители</w:t>
            </w:r>
          </w:p>
          <w:p w:rsidR="00672A58" w:rsidRPr="00713127" w:rsidRDefault="00672A58" w:rsidP="00AB6235">
            <w:pPr>
              <w:widowControl w:val="0"/>
              <w:rPr>
                <w:color w:val="000000"/>
              </w:rPr>
            </w:pPr>
            <w:r w:rsidRPr="00713127">
              <w:rPr>
                <w:color w:val="000000"/>
              </w:rPr>
              <w:t>школьных</w:t>
            </w:r>
          </w:p>
          <w:p w:rsidR="00672A58" w:rsidRPr="001542C1" w:rsidRDefault="00672A58" w:rsidP="00AB6235">
            <w:r w:rsidRPr="00713127">
              <w:rPr>
                <w:color w:val="000000"/>
              </w:rPr>
              <w:t>методических объединений</w:t>
            </w:r>
          </w:p>
        </w:tc>
      </w:tr>
      <w:tr w:rsidR="00672A58" w:rsidRPr="001542C1" w:rsidTr="00AB6235">
        <w:tc>
          <w:tcPr>
            <w:tcW w:w="255" w:type="pct"/>
          </w:tcPr>
          <w:p w:rsidR="00672A58" w:rsidRPr="001542C1" w:rsidRDefault="00672A58" w:rsidP="006A66E5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841" w:type="pct"/>
            <w:shd w:val="clear" w:color="auto" w:fill="FFFFFF"/>
          </w:tcPr>
          <w:p w:rsidR="00672A58" w:rsidRPr="00713127" w:rsidRDefault="00672A58" w:rsidP="00AB6235">
            <w:pPr>
              <w:widowControl w:val="0"/>
              <w:tabs>
                <w:tab w:val="right" w:pos="2803"/>
              </w:tabs>
              <w:rPr>
                <w:color w:val="000000"/>
              </w:rPr>
            </w:pPr>
            <w:r w:rsidRPr="00713127">
              <w:rPr>
                <w:color w:val="000000"/>
              </w:rPr>
              <w:t>Оптимизация методов</w:t>
            </w:r>
            <w:r>
              <w:rPr>
                <w:color w:val="000000"/>
              </w:rPr>
              <w:t xml:space="preserve"> обучения, организационных форм обучения, средств</w:t>
            </w:r>
            <w:r>
              <w:rPr>
                <w:color w:val="000000"/>
              </w:rPr>
              <w:tab/>
              <w:t xml:space="preserve">обучения, </w:t>
            </w:r>
            <w:r w:rsidRPr="00713127">
              <w:rPr>
                <w:color w:val="000000"/>
              </w:rPr>
              <w:t>использование</w:t>
            </w:r>
          </w:p>
          <w:p w:rsidR="00672A58" w:rsidRPr="00713127" w:rsidRDefault="00672A58" w:rsidP="00AB6235">
            <w:pPr>
              <w:widowControl w:val="0"/>
              <w:rPr>
                <w:color w:val="000000"/>
              </w:rPr>
            </w:pPr>
            <w:r w:rsidRPr="00713127">
              <w:rPr>
                <w:color w:val="000000"/>
              </w:rPr>
              <w:t>совр</w:t>
            </w:r>
            <w:r>
              <w:rPr>
                <w:color w:val="000000"/>
              </w:rPr>
              <w:t xml:space="preserve">еменных педагогических </w:t>
            </w:r>
            <w:r w:rsidRPr="00713127">
              <w:rPr>
                <w:color w:val="000000"/>
              </w:rPr>
              <w:t>технологий</w:t>
            </w:r>
            <w:r w:rsidRPr="00713127">
              <w:rPr>
                <w:color w:val="000000"/>
              </w:rPr>
              <w:tab/>
              <w:t>по</w:t>
            </w:r>
          </w:p>
          <w:p w:rsidR="00672A58" w:rsidRPr="001542C1" w:rsidRDefault="00672A58" w:rsidP="00AB6235">
            <w:pPr>
              <w:jc w:val="both"/>
            </w:pPr>
            <w:r w:rsidRPr="00713127">
              <w:rPr>
                <w:color w:val="000000"/>
              </w:rPr>
              <w:t>учебным предметам</w:t>
            </w:r>
          </w:p>
        </w:tc>
        <w:tc>
          <w:tcPr>
            <w:tcW w:w="559" w:type="pct"/>
          </w:tcPr>
          <w:p w:rsidR="00672A58" w:rsidRPr="00713127" w:rsidRDefault="00672A58" w:rsidP="00AB6235">
            <w:pPr>
              <w:widowControl w:val="0"/>
              <w:spacing w:line="288" w:lineRule="exact"/>
              <w:rPr>
                <w:color w:val="000000"/>
              </w:rPr>
            </w:pPr>
            <w:r w:rsidRPr="00713127">
              <w:rPr>
                <w:color w:val="000000"/>
              </w:rPr>
              <w:t>до 1</w:t>
            </w:r>
          </w:p>
          <w:p w:rsidR="00672A58" w:rsidRPr="001542C1" w:rsidRDefault="00672A58" w:rsidP="00AB6235">
            <w:r w:rsidRPr="00713127">
              <w:rPr>
                <w:color w:val="000000"/>
              </w:rPr>
              <w:t>декабря</w:t>
            </w:r>
            <w:r>
              <w:rPr>
                <w:color w:val="000000"/>
              </w:rPr>
              <w:t xml:space="preserve"> 2020</w:t>
            </w:r>
          </w:p>
        </w:tc>
        <w:tc>
          <w:tcPr>
            <w:tcW w:w="1517" w:type="pct"/>
          </w:tcPr>
          <w:p w:rsidR="00672A58" w:rsidRDefault="00672A58" w:rsidP="00AB6235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713127">
              <w:rPr>
                <w:color w:val="000000"/>
              </w:rPr>
              <w:t>ехнологические карты учебных занятий</w:t>
            </w:r>
          </w:p>
          <w:p w:rsidR="00672A58" w:rsidRPr="00507B63" w:rsidRDefault="00672A58" w:rsidP="00AB6235">
            <w:r>
              <w:t xml:space="preserve">Внесение изменений </w:t>
            </w:r>
            <w:r w:rsidRPr="00507B63">
              <w:t>в технологические карты</w:t>
            </w:r>
            <w:r w:rsidRPr="00507B63">
              <w:tab/>
              <w:t>учебных</w:t>
            </w:r>
          </w:p>
          <w:p w:rsidR="00672A58" w:rsidRPr="00507B63" w:rsidRDefault="00672A58" w:rsidP="00AB6235">
            <w:r>
              <w:t xml:space="preserve">занятий с указанием методов обучения, организационных форм обучения, </w:t>
            </w:r>
            <w:r w:rsidRPr="00507B63">
              <w:t>средств</w:t>
            </w:r>
            <w:r w:rsidRPr="00507B63">
              <w:tab/>
              <w:t>обучения,</w:t>
            </w:r>
          </w:p>
          <w:p w:rsidR="00672A58" w:rsidRPr="00507B63" w:rsidRDefault="00672A58" w:rsidP="00AB6235">
            <w:r>
              <w:t xml:space="preserve">современных </w:t>
            </w:r>
            <w:r w:rsidRPr="00507B63">
              <w:t>педагогических</w:t>
            </w:r>
          </w:p>
          <w:p w:rsidR="00672A58" w:rsidRPr="00507B63" w:rsidRDefault="00672A58" w:rsidP="00AB6235">
            <w:r>
              <w:t xml:space="preserve">технологий, </w:t>
            </w:r>
            <w:r w:rsidRPr="00507B63">
              <w:t>позволяющих</w:t>
            </w:r>
            <w:r>
              <w:t xml:space="preserve"> осуществлять </w:t>
            </w:r>
            <w:r w:rsidRPr="00507B63">
              <w:t>образовательный</w:t>
            </w:r>
          </w:p>
          <w:p w:rsidR="00672A58" w:rsidRPr="00507B63" w:rsidRDefault="00672A58" w:rsidP="00AB6235">
            <w:r>
              <w:t xml:space="preserve">процесс, </w:t>
            </w:r>
            <w:r w:rsidRPr="00507B63">
              <w:t>направленный</w:t>
            </w:r>
            <w:r w:rsidRPr="00507B63">
              <w:tab/>
              <w:t>на</w:t>
            </w:r>
          </w:p>
          <w:p w:rsidR="00672A58" w:rsidRPr="00507B63" w:rsidRDefault="00672A58" w:rsidP="00AB6235">
            <w:r w:rsidRPr="00507B63">
              <w:t>эффекти</w:t>
            </w:r>
            <w:r>
              <w:t>вное формирование умений,</w:t>
            </w:r>
            <w:r>
              <w:tab/>
              <w:t xml:space="preserve">видов </w:t>
            </w:r>
            <w:r w:rsidRPr="00507B63">
              <w:t>деятельности,</w:t>
            </w:r>
          </w:p>
          <w:p w:rsidR="00672A58" w:rsidRPr="00507B63" w:rsidRDefault="00672A58" w:rsidP="00AB6235">
            <w:r>
              <w:t xml:space="preserve">характеризующих </w:t>
            </w:r>
            <w:r w:rsidRPr="00507B63">
              <w:t>достижение</w:t>
            </w:r>
          </w:p>
          <w:p w:rsidR="00672A58" w:rsidRPr="00507B63" w:rsidRDefault="00672A58" w:rsidP="00AB6235">
            <w:r w:rsidRPr="00507B63">
              <w:t xml:space="preserve">планируемых результатов освоения основной образовательной программы начального общего </w:t>
            </w:r>
            <w:r>
              <w:t>и/или</w:t>
            </w:r>
            <w:r>
              <w:tab/>
              <w:t xml:space="preserve">основного общего образования, которые не сформированы у </w:t>
            </w:r>
            <w:r w:rsidRPr="00507B63">
              <w:t>обучающихся</w:t>
            </w:r>
            <w:r w:rsidRPr="00507B63">
              <w:tab/>
              <w:t>и</w:t>
            </w:r>
          </w:p>
          <w:p w:rsidR="00672A58" w:rsidRPr="001542C1" w:rsidRDefault="00672A58" w:rsidP="00AB6235">
            <w:r>
              <w:t>содержатся</w:t>
            </w:r>
            <w:r>
              <w:tab/>
              <w:t xml:space="preserve">в обобщенном плане варианта проверочной работы по конкретному </w:t>
            </w:r>
            <w:r w:rsidRPr="00507B63">
              <w:t>учебному предмету</w:t>
            </w:r>
          </w:p>
        </w:tc>
        <w:tc>
          <w:tcPr>
            <w:tcW w:w="828" w:type="pct"/>
          </w:tcPr>
          <w:p w:rsidR="00672A58" w:rsidRDefault="00672A58" w:rsidP="00AB6235">
            <w:r>
              <w:t xml:space="preserve">Зам.дир по УВР, </w:t>
            </w:r>
          </w:p>
          <w:p w:rsidR="00672A58" w:rsidRPr="00713127" w:rsidRDefault="00672A58" w:rsidP="00AB6235">
            <w:pPr>
              <w:widowControl w:val="0"/>
              <w:rPr>
                <w:color w:val="000000"/>
              </w:rPr>
            </w:pPr>
            <w:r w:rsidRPr="00713127">
              <w:rPr>
                <w:color w:val="000000"/>
              </w:rPr>
              <w:t>Учителя-</w:t>
            </w:r>
          </w:p>
          <w:p w:rsidR="00672A58" w:rsidRPr="00713127" w:rsidRDefault="00672A58" w:rsidP="00AB6235">
            <w:pPr>
              <w:widowControl w:val="0"/>
              <w:rPr>
                <w:color w:val="000000"/>
              </w:rPr>
            </w:pPr>
            <w:r w:rsidRPr="00713127">
              <w:rPr>
                <w:color w:val="000000"/>
              </w:rPr>
              <w:t>предметники,</w:t>
            </w:r>
          </w:p>
          <w:p w:rsidR="00672A58" w:rsidRPr="00713127" w:rsidRDefault="00672A58" w:rsidP="00AB6235">
            <w:pPr>
              <w:widowControl w:val="0"/>
              <w:rPr>
                <w:color w:val="000000"/>
              </w:rPr>
            </w:pPr>
            <w:r w:rsidRPr="00713127">
              <w:rPr>
                <w:color w:val="000000"/>
              </w:rPr>
              <w:t>руководители</w:t>
            </w:r>
          </w:p>
          <w:p w:rsidR="00672A58" w:rsidRPr="00713127" w:rsidRDefault="00672A58" w:rsidP="00AB6235">
            <w:pPr>
              <w:widowControl w:val="0"/>
              <w:rPr>
                <w:color w:val="000000"/>
              </w:rPr>
            </w:pPr>
            <w:r w:rsidRPr="00713127">
              <w:rPr>
                <w:color w:val="000000"/>
              </w:rPr>
              <w:t>школьных</w:t>
            </w:r>
          </w:p>
          <w:p w:rsidR="00672A58" w:rsidRPr="001542C1" w:rsidRDefault="00672A58" w:rsidP="00AB6235">
            <w:r w:rsidRPr="00713127">
              <w:rPr>
                <w:color w:val="000000"/>
              </w:rPr>
              <w:t>методических объединений</w:t>
            </w:r>
          </w:p>
        </w:tc>
      </w:tr>
      <w:tr w:rsidR="00672A58" w:rsidRPr="001542C1" w:rsidTr="00AB6235">
        <w:tc>
          <w:tcPr>
            <w:tcW w:w="255" w:type="pct"/>
          </w:tcPr>
          <w:p w:rsidR="00672A58" w:rsidRPr="001542C1" w:rsidRDefault="00672A58" w:rsidP="006A66E5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841" w:type="pct"/>
            <w:shd w:val="clear" w:color="auto" w:fill="FFFFFF"/>
          </w:tcPr>
          <w:p w:rsidR="00672A58" w:rsidRPr="001542C1" w:rsidRDefault="00672A58" w:rsidP="00AB6235">
            <w:pPr>
              <w:jc w:val="both"/>
            </w:pPr>
            <w:r>
              <w:t>организация преемственности обучения и межпредметных связей</w:t>
            </w:r>
          </w:p>
        </w:tc>
        <w:tc>
          <w:tcPr>
            <w:tcW w:w="559" w:type="pct"/>
          </w:tcPr>
          <w:p w:rsidR="00672A58" w:rsidRPr="00713127" w:rsidRDefault="00672A58" w:rsidP="00AB6235">
            <w:pPr>
              <w:widowControl w:val="0"/>
              <w:spacing w:line="288" w:lineRule="exact"/>
              <w:rPr>
                <w:color w:val="000000"/>
              </w:rPr>
            </w:pPr>
            <w:r w:rsidRPr="00713127">
              <w:rPr>
                <w:color w:val="000000"/>
              </w:rPr>
              <w:t>до 1</w:t>
            </w:r>
          </w:p>
          <w:p w:rsidR="00672A58" w:rsidRPr="001542C1" w:rsidRDefault="00672A58" w:rsidP="00AB6235">
            <w:r w:rsidRPr="00713127">
              <w:rPr>
                <w:color w:val="000000"/>
              </w:rPr>
              <w:t>декабря</w:t>
            </w:r>
            <w:r>
              <w:rPr>
                <w:color w:val="000000"/>
              </w:rPr>
              <w:t xml:space="preserve"> 2020</w:t>
            </w:r>
          </w:p>
        </w:tc>
        <w:tc>
          <w:tcPr>
            <w:tcW w:w="1517" w:type="pct"/>
          </w:tcPr>
          <w:p w:rsidR="00672A58" w:rsidRDefault="00672A58" w:rsidP="00AB6235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713127">
              <w:rPr>
                <w:color w:val="000000"/>
              </w:rPr>
              <w:t>ехнологические карты учебных занятий</w:t>
            </w:r>
          </w:p>
          <w:p w:rsidR="00672A58" w:rsidRPr="00507B63" w:rsidRDefault="00672A58" w:rsidP="00AB6235">
            <w:r>
              <w:t xml:space="preserve">Внесение изменений </w:t>
            </w:r>
            <w:r w:rsidRPr="00507B63">
              <w:t>в технологические карты</w:t>
            </w:r>
            <w:r w:rsidRPr="00507B63">
              <w:tab/>
              <w:t>учебных</w:t>
            </w:r>
          </w:p>
          <w:p w:rsidR="00672A58" w:rsidRPr="00507B63" w:rsidRDefault="00672A58" w:rsidP="00AB6235">
            <w:r>
              <w:t xml:space="preserve">занятий с указанием преемственности обучения и межпредметных связей, направленных на эффективное формирование умений, видорв деятельности, характеризующих достижение </w:t>
            </w:r>
            <w:r w:rsidRPr="00507B63">
              <w:t xml:space="preserve">планируемых результатов освоения основной образовательной программы начального общего </w:t>
            </w:r>
            <w:r>
              <w:t xml:space="preserve">и/или основного общего образования, которые не сформированы у </w:t>
            </w:r>
            <w:r w:rsidRPr="00507B63">
              <w:t>обучающихся</w:t>
            </w:r>
            <w:r w:rsidRPr="00507B63">
              <w:tab/>
              <w:t>и</w:t>
            </w:r>
          </w:p>
          <w:p w:rsidR="00672A58" w:rsidRPr="001542C1" w:rsidRDefault="00672A58" w:rsidP="00AB6235">
            <w:r>
              <w:t>содержатся</w:t>
            </w:r>
            <w:r>
              <w:tab/>
              <w:t xml:space="preserve">в обобщенном плане варианта проверочной работы по конкретному </w:t>
            </w:r>
            <w:r w:rsidRPr="00507B63">
              <w:t>учебному предмету</w:t>
            </w:r>
          </w:p>
        </w:tc>
        <w:tc>
          <w:tcPr>
            <w:tcW w:w="828" w:type="pct"/>
          </w:tcPr>
          <w:p w:rsidR="00672A58" w:rsidRPr="00507B63" w:rsidRDefault="00672A58" w:rsidP="00AB6235">
            <w:r>
              <w:t>З</w:t>
            </w:r>
            <w:r w:rsidRPr="00507B63">
              <w:t xml:space="preserve">ам.дир по УВР, </w:t>
            </w:r>
          </w:p>
          <w:p w:rsidR="00672A58" w:rsidRPr="00507B63" w:rsidRDefault="00672A58" w:rsidP="00AB6235">
            <w:r w:rsidRPr="00507B63">
              <w:t>Учителя-</w:t>
            </w:r>
          </w:p>
          <w:p w:rsidR="00672A58" w:rsidRPr="00507B63" w:rsidRDefault="00672A58" w:rsidP="00AB6235">
            <w:r w:rsidRPr="00507B63">
              <w:t>предметники,</w:t>
            </w:r>
          </w:p>
          <w:p w:rsidR="00672A58" w:rsidRPr="00507B63" w:rsidRDefault="00672A58" w:rsidP="00AB6235">
            <w:r w:rsidRPr="00507B63">
              <w:t>руководители</w:t>
            </w:r>
          </w:p>
          <w:p w:rsidR="00672A58" w:rsidRPr="00507B63" w:rsidRDefault="00672A58" w:rsidP="00AB6235">
            <w:r w:rsidRPr="00507B63">
              <w:t>школьных</w:t>
            </w:r>
          </w:p>
          <w:p w:rsidR="00672A58" w:rsidRPr="00507B63" w:rsidRDefault="00672A58" w:rsidP="00AB6235">
            <w:r w:rsidRPr="00507B63">
              <w:t>методических объединений</w:t>
            </w:r>
          </w:p>
          <w:p w:rsidR="00672A58" w:rsidRPr="001542C1" w:rsidRDefault="00672A58" w:rsidP="00AB6235"/>
        </w:tc>
      </w:tr>
      <w:tr w:rsidR="00672A58" w:rsidRPr="001542C1" w:rsidTr="00AB6235">
        <w:tc>
          <w:tcPr>
            <w:tcW w:w="255" w:type="pct"/>
          </w:tcPr>
          <w:p w:rsidR="00672A58" w:rsidRPr="001542C1" w:rsidRDefault="00672A58" w:rsidP="006A66E5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841" w:type="pct"/>
            <w:shd w:val="clear" w:color="auto" w:fill="FFFFFF"/>
          </w:tcPr>
          <w:p w:rsidR="00672A58" w:rsidRPr="00713127" w:rsidRDefault="00672A58" w:rsidP="00AB6235">
            <w:pPr>
              <w:widowControl w:val="0"/>
              <w:tabs>
                <w:tab w:val="right" w:pos="2803"/>
              </w:tabs>
              <w:rPr>
                <w:color w:val="000000"/>
              </w:rPr>
            </w:pPr>
            <w:r w:rsidRPr="00713127">
              <w:rPr>
                <w:color w:val="000000"/>
              </w:rPr>
              <w:t>Разработка индивидуа</w:t>
            </w:r>
            <w:r>
              <w:rPr>
                <w:color w:val="000000"/>
              </w:rPr>
              <w:t>льных образовательных маршрутов для обучающихся на основе</w:t>
            </w:r>
            <w:r>
              <w:rPr>
                <w:color w:val="000000"/>
              </w:rPr>
              <w:tab/>
              <w:t xml:space="preserve">данных </w:t>
            </w:r>
            <w:r w:rsidRPr="00713127">
              <w:rPr>
                <w:color w:val="000000"/>
              </w:rPr>
              <w:t>о</w:t>
            </w:r>
          </w:p>
          <w:p w:rsidR="00672A58" w:rsidRPr="00507B63" w:rsidRDefault="00672A58" w:rsidP="00AB6235">
            <w:pPr>
              <w:widowControl w:val="0"/>
              <w:tabs>
                <w:tab w:val="right" w:pos="2813"/>
              </w:tabs>
              <w:rPr>
                <w:color w:val="000000"/>
              </w:rPr>
            </w:pPr>
            <w:r>
              <w:rPr>
                <w:color w:val="000000"/>
              </w:rPr>
              <w:t>выполнении каждого из</w:t>
            </w:r>
            <w:r>
              <w:rPr>
                <w:color w:val="000000"/>
              </w:rPr>
              <w:tab/>
              <w:t xml:space="preserve">заданий </w:t>
            </w:r>
            <w:r w:rsidRPr="00713127">
              <w:rPr>
                <w:color w:val="000000"/>
              </w:rPr>
              <w:t>участниками, получившими разные баллы за работу</w:t>
            </w:r>
          </w:p>
        </w:tc>
        <w:tc>
          <w:tcPr>
            <w:tcW w:w="559" w:type="pct"/>
          </w:tcPr>
          <w:p w:rsidR="00672A58" w:rsidRPr="00713127" w:rsidRDefault="00672A58" w:rsidP="00AB6235">
            <w:pPr>
              <w:widowControl w:val="0"/>
              <w:spacing w:line="288" w:lineRule="exact"/>
              <w:rPr>
                <w:color w:val="000000"/>
              </w:rPr>
            </w:pPr>
            <w:r w:rsidRPr="00713127">
              <w:rPr>
                <w:color w:val="000000"/>
              </w:rPr>
              <w:t>до 1</w:t>
            </w:r>
          </w:p>
          <w:p w:rsidR="00672A58" w:rsidRPr="00713127" w:rsidRDefault="00672A58" w:rsidP="00AB6235">
            <w:pPr>
              <w:widowControl w:val="0"/>
              <w:spacing w:line="288" w:lineRule="exact"/>
              <w:rPr>
                <w:color w:val="000000"/>
              </w:rPr>
            </w:pPr>
            <w:r w:rsidRPr="00713127">
              <w:rPr>
                <w:color w:val="000000"/>
              </w:rPr>
              <w:t>декабря</w:t>
            </w:r>
            <w:r>
              <w:rPr>
                <w:color w:val="000000"/>
              </w:rPr>
              <w:t xml:space="preserve"> 2020</w:t>
            </w:r>
          </w:p>
        </w:tc>
        <w:tc>
          <w:tcPr>
            <w:tcW w:w="1517" w:type="pct"/>
          </w:tcPr>
          <w:p w:rsidR="00672A58" w:rsidRDefault="00672A58" w:rsidP="00AB6235">
            <w:pPr>
              <w:widowControl w:val="0"/>
              <w:tabs>
                <w:tab w:val="right" w:pos="2626"/>
              </w:tabs>
              <w:rPr>
                <w:color w:val="000000"/>
              </w:rPr>
            </w:pPr>
            <w:r w:rsidRPr="00713127">
              <w:rPr>
                <w:color w:val="000000"/>
              </w:rPr>
              <w:t xml:space="preserve">Индивидуальны е образовательные маршруты </w:t>
            </w:r>
          </w:p>
          <w:p w:rsidR="00672A58" w:rsidRPr="00713127" w:rsidRDefault="00672A58" w:rsidP="00AB6235">
            <w:pPr>
              <w:widowControl w:val="0"/>
              <w:tabs>
                <w:tab w:val="right" w:pos="2626"/>
              </w:tabs>
              <w:rPr>
                <w:color w:val="000000"/>
              </w:rPr>
            </w:pPr>
            <w:r w:rsidRPr="00713127">
              <w:rPr>
                <w:color w:val="000000"/>
              </w:rPr>
              <w:t>Разработанные индивиду</w:t>
            </w:r>
            <w:r>
              <w:rPr>
                <w:color w:val="000000"/>
              </w:rPr>
              <w:t xml:space="preserve">альные образовательные маршруты </w:t>
            </w:r>
            <w:r w:rsidRPr="00713127">
              <w:rPr>
                <w:color w:val="000000"/>
              </w:rPr>
              <w:t>для</w:t>
            </w:r>
          </w:p>
          <w:p w:rsidR="00672A58" w:rsidRPr="00713127" w:rsidRDefault="00672A58" w:rsidP="00AB6235">
            <w:pPr>
              <w:widowControl w:val="0"/>
              <w:tabs>
                <w:tab w:val="right" w:pos="2621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обучающихся по формированию умений, видов деятельности (предметных и </w:t>
            </w:r>
            <w:r w:rsidRPr="00713127">
              <w:rPr>
                <w:color w:val="000000"/>
              </w:rPr>
              <w:t>метапредметных результатов), характеризующих</w:t>
            </w:r>
          </w:p>
          <w:p w:rsidR="00672A58" w:rsidRPr="00713127" w:rsidRDefault="00672A58" w:rsidP="00AB623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достижение </w:t>
            </w:r>
            <w:r w:rsidRPr="00713127">
              <w:rPr>
                <w:color w:val="000000"/>
              </w:rPr>
              <w:t xml:space="preserve">планируемых результатов освоения основной образовательной программы </w:t>
            </w:r>
            <w:r>
              <w:rPr>
                <w:color w:val="000000"/>
              </w:rPr>
              <w:t xml:space="preserve">начального общего и/или </w:t>
            </w:r>
            <w:r w:rsidRPr="00713127">
              <w:rPr>
                <w:color w:val="000000"/>
              </w:rPr>
              <w:t>основного</w:t>
            </w:r>
          </w:p>
          <w:p w:rsidR="00672A58" w:rsidRDefault="00672A58" w:rsidP="00AB6235">
            <w:pPr>
              <w:widowControl w:val="0"/>
              <w:tabs>
                <w:tab w:val="left" w:pos="1675"/>
              </w:tabs>
              <w:rPr>
                <w:color w:val="000000"/>
              </w:rPr>
            </w:pPr>
            <w:r w:rsidRPr="00713127">
              <w:rPr>
                <w:color w:val="000000"/>
              </w:rPr>
              <w:t>общего образования, на основе данных о</w:t>
            </w:r>
            <w:r>
              <w:rPr>
                <w:color w:val="000000"/>
              </w:rPr>
              <w:t xml:space="preserve"> выполнении каждого из заданий участниками, </w:t>
            </w:r>
            <w:r w:rsidRPr="00713127">
              <w:rPr>
                <w:color w:val="000000"/>
              </w:rPr>
              <w:t>получившими разные отметки за работу</w:t>
            </w:r>
          </w:p>
          <w:p w:rsidR="00672A58" w:rsidRDefault="00672A58" w:rsidP="00AB6235">
            <w:pPr>
              <w:widowControl w:val="0"/>
              <w:tabs>
                <w:tab w:val="left" w:pos="1675"/>
              </w:tabs>
              <w:rPr>
                <w:color w:val="000000"/>
              </w:rPr>
            </w:pPr>
          </w:p>
        </w:tc>
        <w:tc>
          <w:tcPr>
            <w:tcW w:w="828" w:type="pct"/>
          </w:tcPr>
          <w:p w:rsidR="00672A58" w:rsidRPr="00507B63" w:rsidRDefault="00672A58" w:rsidP="00AB6235">
            <w:r>
              <w:t>З</w:t>
            </w:r>
            <w:r w:rsidRPr="00507B63">
              <w:t xml:space="preserve">ам.дир по УВР, </w:t>
            </w:r>
          </w:p>
          <w:p w:rsidR="00672A58" w:rsidRPr="00507B63" w:rsidRDefault="00672A58" w:rsidP="00AB6235">
            <w:r w:rsidRPr="00507B63">
              <w:t>Учителя-</w:t>
            </w:r>
          </w:p>
          <w:p w:rsidR="00672A58" w:rsidRPr="00507B63" w:rsidRDefault="00672A58" w:rsidP="00AB6235">
            <w:r w:rsidRPr="00507B63">
              <w:t>предметники,</w:t>
            </w:r>
          </w:p>
          <w:p w:rsidR="00672A58" w:rsidRPr="00507B63" w:rsidRDefault="00672A58" w:rsidP="00AB6235">
            <w:r w:rsidRPr="00507B63">
              <w:t>руководители</w:t>
            </w:r>
          </w:p>
          <w:p w:rsidR="00672A58" w:rsidRPr="00507B63" w:rsidRDefault="00672A58" w:rsidP="00AB6235">
            <w:r w:rsidRPr="00507B63">
              <w:t>школьных</w:t>
            </w:r>
          </w:p>
          <w:p w:rsidR="00672A58" w:rsidRPr="00507B63" w:rsidRDefault="00672A58" w:rsidP="00AB6235">
            <w:r w:rsidRPr="00507B63">
              <w:t>методических объединений</w:t>
            </w:r>
          </w:p>
          <w:p w:rsidR="00672A58" w:rsidRPr="00507B63" w:rsidRDefault="00672A58" w:rsidP="00AB6235"/>
        </w:tc>
      </w:tr>
      <w:tr w:rsidR="00672A58" w:rsidRPr="001542C1" w:rsidTr="00AB6235">
        <w:tc>
          <w:tcPr>
            <w:tcW w:w="255" w:type="pct"/>
          </w:tcPr>
          <w:p w:rsidR="00672A58" w:rsidRPr="001542C1" w:rsidRDefault="00672A58" w:rsidP="00AB6235">
            <w:pPr>
              <w:jc w:val="center"/>
              <w:rPr>
                <w:b/>
              </w:rPr>
            </w:pPr>
            <w:r w:rsidRPr="001542C1">
              <w:rPr>
                <w:b/>
              </w:rPr>
              <w:t>V</w:t>
            </w:r>
          </w:p>
        </w:tc>
        <w:tc>
          <w:tcPr>
            <w:tcW w:w="4745" w:type="pct"/>
            <w:gridSpan w:val="4"/>
          </w:tcPr>
          <w:p w:rsidR="00672A58" w:rsidRPr="001542C1" w:rsidRDefault="00672A58" w:rsidP="00AB6235">
            <w:pPr>
              <w:jc w:val="center"/>
              <w:rPr>
                <w:b/>
              </w:rPr>
            </w:pPr>
            <w:r w:rsidRPr="00713127">
              <w:rPr>
                <w:b/>
                <w:bCs/>
                <w:color w:val="000000"/>
              </w:rPr>
              <w:t>Обучающий этап</w:t>
            </w:r>
          </w:p>
        </w:tc>
      </w:tr>
      <w:tr w:rsidR="00672A58" w:rsidRPr="001542C1" w:rsidTr="00AB6235">
        <w:tc>
          <w:tcPr>
            <w:tcW w:w="255" w:type="pct"/>
          </w:tcPr>
          <w:p w:rsidR="00672A58" w:rsidRPr="001542C1" w:rsidRDefault="00672A58" w:rsidP="006A66E5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41" w:type="pct"/>
          </w:tcPr>
          <w:p w:rsidR="00672A58" w:rsidRPr="001542C1" w:rsidRDefault="00672A58" w:rsidP="00AB6235">
            <w:r w:rsidRPr="00713127">
              <w:rPr>
                <w:color w:val="000000"/>
              </w:rPr>
              <w:t>Проведение учебных занятий по учебному предмету</w:t>
            </w:r>
          </w:p>
        </w:tc>
        <w:tc>
          <w:tcPr>
            <w:tcW w:w="559" w:type="pct"/>
          </w:tcPr>
          <w:p w:rsidR="00672A58" w:rsidRPr="00713127" w:rsidRDefault="00672A58" w:rsidP="00AB6235">
            <w:pPr>
              <w:widowControl w:val="0"/>
              <w:rPr>
                <w:color w:val="000000"/>
              </w:rPr>
            </w:pPr>
            <w:r w:rsidRPr="00713127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713127">
              <w:rPr>
                <w:color w:val="000000"/>
              </w:rPr>
              <w:t>ноября - 27</w:t>
            </w:r>
          </w:p>
          <w:p w:rsidR="00672A58" w:rsidRPr="001542C1" w:rsidRDefault="00672A58" w:rsidP="00AB6235">
            <w:r w:rsidRPr="00713127">
              <w:rPr>
                <w:color w:val="000000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13127">
                <w:rPr>
                  <w:color w:val="000000"/>
                </w:rPr>
                <w:t>2020 г</w:t>
              </w:r>
            </w:smartTag>
            <w:r w:rsidRPr="00713127">
              <w:rPr>
                <w:color w:val="000000"/>
              </w:rPr>
              <w:t>.</w:t>
            </w:r>
          </w:p>
        </w:tc>
        <w:tc>
          <w:tcPr>
            <w:tcW w:w="1517" w:type="pct"/>
          </w:tcPr>
          <w:p w:rsidR="00672A58" w:rsidRDefault="00672A58" w:rsidP="00AB6235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713127">
              <w:rPr>
                <w:color w:val="000000"/>
              </w:rPr>
              <w:t>ехнологические карты учебных занятий</w:t>
            </w:r>
          </w:p>
          <w:p w:rsidR="00672A58" w:rsidRPr="00713127" w:rsidRDefault="00672A58" w:rsidP="00AB6235">
            <w:pPr>
              <w:widowControl w:val="0"/>
              <w:tabs>
                <w:tab w:val="right" w:pos="2611"/>
              </w:tabs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учебных занятий в соответствии</w:t>
            </w:r>
            <w:r>
              <w:rPr>
                <w:color w:val="000000"/>
              </w:rPr>
              <w:tab/>
              <w:t xml:space="preserve">с изменениями, </w:t>
            </w:r>
            <w:r w:rsidRPr="00713127">
              <w:rPr>
                <w:color w:val="000000"/>
              </w:rPr>
              <w:t>внесенными</w:t>
            </w:r>
            <w:r w:rsidRPr="00713127">
              <w:rPr>
                <w:color w:val="000000"/>
              </w:rPr>
              <w:tab/>
              <w:t>в</w:t>
            </w:r>
          </w:p>
          <w:p w:rsidR="00672A58" w:rsidRPr="00713127" w:rsidRDefault="00672A58" w:rsidP="00AB6235">
            <w:pPr>
              <w:widowControl w:val="0"/>
              <w:tabs>
                <w:tab w:val="right" w:pos="2626"/>
              </w:tabs>
              <w:rPr>
                <w:color w:val="000000"/>
              </w:rPr>
            </w:pPr>
            <w:r w:rsidRPr="00713127">
              <w:rPr>
                <w:color w:val="000000"/>
              </w:rPr>
              <w:t>рабочую программу по</w:t>
            </w:r>
            <w:r w:rsidRPr="00713127">
              <w:rPr>
                <w:color w:val="000000"/>
              </w:rPr>
              <w:tab/>
              <w:t>учебному</w:t>
            </w:r>
          </w:p>
          <w:p w:rsidR="00672A58" w:rsidRPr="00713127" w:rsidRDefault="00672A58" w:rsidP="00AB6235">
            <w:pPr>
              <w:widowControl w:val="0"/>
              <w:rPr>
                <w:color w:val="000000"/>
              </w:rPr>
            </w:pPr>
            <w:r w:rsidRPr="00713127">
              <w:rPr>
                <w:color w:val="000000"/>
              </w:rPr>
              <w:t>пр</w:t>
            </w:r>
            <w:r>
              <w:rPr>
                <w:color w:val="000000"/>
              </w:rPr>
              <w:t xml:space="preserve">едмету, </w:t>
            </w:r>
            <w:r w:rsidRPr="00713127">
              <w:rPr>
                <w:color w:val="000000"/>
              </w:rPr>
              <w:t>направленных</w:t>
            </w:r>
            <w:r w:rsidRPr="00713127">
              <w:rPr>
                <w:color w:val="000000"/>
              </w:rPr>
              <w:tab/>
              <w:t>на</w:t>
            </w:r>
          </w:p>
          <w:p w:rsidR="00672A58" w:rsidRPr="00713127" w:rsidRDefault="00672A58" w:rsidP="00AB6235">
            <w:pPr>
              <w:widowControl w:val="0"/>
              <w:tabs>
                <w:tab w:val="right" w:pos="261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и </w:t>
            </w:r>
            <w:r w:rsidRPr="00713127">
              <w:rPr>
                <w:color w:val="000000"/>
              </w:rPr>
              <w:t>развитие</w:t>
            </w:r>
          </w:p>
          <w:p w:rsidR="00672A58" w:rsidRPr="00713127" w:rsidRDefault="00672A58" w:rsidP="00AB6235">
            <w:pPr>
              <w:widowControl w:val="0"/>
              <w:tabs>
                <w:tab w:val="right" w:pos="261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несформированных умений, </w:t>
            </w:r>
            <w:r w:rsidRPr="00713127">
              <w:rPr>
                <w:color w:val="000000"/>
              </w:rPr>
              <w:t>видов</w:t>
            </w:r>
          </w:p>
          <w:p w:rsidR="00672A58" w:rsidRPr="00713127" w:rsidRDefault="00672A58" w:rsidP="00AB623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деятельности, </w:t>
            </w:r>
            <w:r w:rsidRPr="00713127">
              <w:rPr>
                <w:color w:val="000000"/>
              </w:rPr>
              <w:t>характеризующих</w:t>
            </w:r>
          </w:p>
          <w:p w:rsidR="00672A58" w:rsidRPr="00713127" w:rsidRDefault="00672A58" w:rsidP="00AB6235">
            <w:pPr>
              <w:widowControl w:val="0"/>
              <w:tabs>
                <w:tab w:val="left" w:pos="1397"/>
              </w:tabs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 xml:space="preserve">достижение </w:t>
            </w:r>
            <w:r w:rsidRPr="00713127">
              <w:rPr>
                <w:color w:val="000000"/>
              </w:rPr>
              <w:t>планируемых результатов освоения основной образовательной программы начального</w:t>
            </w:r>
            <w:r>
              <w:rPr>
                <w:color w:val="000000"/>
              </w:rPr>
              <w:t xml:space="preserve"> </w:t>
            </w:r>
            <w:r w:rsidRPr="00713127">
              <w:rPr>
                <w:color w:val="000000"/>
              </w:rPr>
              <w:t>и/или</w:t>
            </w:r>
            <w:r w:rsidRPr="00713127">
              <w:rPr>
                <w:color w:val="000000"/>
              </w:rPr>
              <w:tab/>
              <w:t>основного</w:t>
            </w:r>
          </w:p>
          <w:p w:rsidR="00672A58" w:rsidRPr="00713127" w:rsidRDefault="00672A58" w:rsidP="00AB6235">
            <w:pPr>
              <w:widowControl w:val="0"/>
              <w:spacing w:line="317" w:lineRule="exact"/>
              <w:rPr>
                <w:color w:val="000000"/>
              </w:rPr>
            </w:pPr>
            <w:r w:rsidRPr="00713127">
              <w:rPr>
                <w:color w:val="000000"/>
              </w:rPr>
              <w:t>общего образования, которые содержа</w:t>
            </w:r>
            <w:r>
              <w:rPr>
                <w:color w:val="000000"/>
              </w:rPr>
              <w:t xml:space="preserve">тся в обобщенном плане варианта проверочной работы по конкретному </w:t>
            </w:r>
            <w:r w:rsidRPr="00713127">
              <w:rPr>
                <w:color w:val="000000"/>
              </w:rPr>
              <w:t xml:space="preserve">учебному </w:t>
            </w:r>
            <w:r>
              <w:rPr>
                <w:color w:val="000000"/>
              </w:rPr>
              <w:t xml:space="preserve">предмету, в том числе на основе индивидуальных </w:t>
            </w:r>
            <w:r w:rsidRPr="00713127">
              <w:rPr>
                <w:color w:val="000000"/>
              </w:rPr>
              <w:t>образовательных</w:t>
            </w:r>
          </w:p>
          <w:p w:rsidR="00672A58" w:rsidRPr="00CE3EA2" w:rsidRDefault="00672A58" w:rsidP="00AB6235">
            <w:pPr>
              <w:widowControl w:val="0"/>
              <w:rPr>
                <w:color w:val="000000"/>
              </w:rPr>
            </w:pPr>
            <w:r w:rsidRPr="00713127">
              <w:rPr>
                <w:color w:val="000000"/>
              </w:rPr>
              <w:t>маршрутов</w:t>
            </w:r>
          </w:p>
        </w:tc>
        <w:tc>
          <w:tcPr>
            <w:tcW w:w="828" w:type="pct"/>
          </w:tcPr>
          <w:p w:rsidR="00672A58" w:rsidRPr="00507B63" w:rsidRDefault="00672A58" w:rsidP="00AB6235">
            <w:r>
              <w:t>З</w:t>
            </w:r>
            <w:r w:rsidRPr="00507B63">
              <w:t xml:space="preserve">ам.дир по УВР, </w:t>
            </w:r>
          </w:p>
          <w:p w:rsidR="00672A58" w:rsidRPr="00507B63" w:rsidRDefault="00672A58" w:rsidP="00AB6235">
            <w:r w:rsidRPr="00507B63">
              <w:t>Учителя-</w:t>
            </w:r>
          </w:p>
          <w:p w:rsidR="00672A58" w:rsidRPr="00507B63" w:rsidRDefault="00672A58" w:rsidP="00AB6235">
            <w:r w:rsidRPr="00507B63">
              <w:t>предметники,</w:t>
            </w:r>
          </w:p>
          <w:p w:rsidR="00672A58" w:rsidRPr="00507B63" w:rsidRDefault="00672A58" w:rsidP="00AB6235">
            <w:r w:rsidRPr="00507B63">
              <w:t>руководители</w:t>
            </w:r>
          </w:p>
          <w:p w:rsidR="00672A58" w:rsidRPr="00507B63" w:rsidRDefault="00672A58" w:rsidP="00AB6235">
            <w:r w:rsidRPr="00507B63">
              <w:t>школьных</w:t>
            </w:r>
          </w:p>
          <w:p w:rsidR="00672A58" w:rsidRPr="00507B63" w:rsidRDefault="00672A58" w:rsidP="00AB6235">
            <w:r w:rsidRPr="00507B63">
              <w:t>методических объединений</w:t>
            </w:r>
          </w:p>
          <w:p w:rsidR="00672A58" w:rsidRDefault="00672A58" w:rsidP="00AB6235"/>
        </w:tc>
      </w:tr>
      <w:tr w:rsidR="00672A58" w:rsidRPr="001542C1" w:rsidTr="00AB6235">
        <w:tc>
          <w:tcPr>
            <w:tcW w:w="255" w:type="pct"/>
          </w:tcPr>
          <w:p w:rsidR="00672A58" w:rsidRPr="001542C1" w:rsidRDefault="00672A58" w:rsidP="00AB6235">
            <w:pPr>
              <w:jc w:val="center"/>
              <w:rPr>
                <w:b/>
              </w:rPr>
            </w:pPr>
            <w:r w:rsidRPr="001542C1">
              <w:rPr>
                <w:b/>
              </w:rPr>
              <w:t>VI</w:t>
            </w:r>
          </w:p>
        </w:tc>
        <w:tc>
          <w:tcPr>
            <w:tcW w:w="4745" w:type="pct"/>
            <w:gridSpan w:val="4"/>
          </w:tcPr>
          <w:p w:rsidR="00672A58" w:rsidRPr="001542C1" w:rsidRDefault="00672A58" w:rsidP="00AB6235">
            <w:pPr>
              <w:jc w:val="center"/>
              <w:rPr>
                <w:b/>
              </w:rPr>
            </w:pPr>
            <w:r w:rsidRPr="00713127">
              <w:rPr>
                <w:b/>
                <w:bCs/>
                <w:color w:val="000000"/>
              </w:rPr>
              <w:t>Оценочный этап</w:t>
            </w:r>
          </w:p>
        </w:tc>
      </w:tr>
      <w:tr w:rsidR="00672A58" w:rsidRPr="001542C1" w:rsidTr="00AB6235">
        <w:tc>
          <w:tcPr>
            <w:tcW w:w="255" w:type="pct"/>
          </w:tcPr>
          <w:p w:rsidR="00672A58" w:rsidRPr="001542C1" w:rsidRDefault="00672A58" w:rsidP="006A66E5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841" w:type="pct"/>
          </w:tcPr>
          <w:p w:rsidR="00672A58" w:rsidRPr="001542C1" w:rsidRDefault="00672A58" w:rsidP="00AB6235">
            <w:pPr>
              <w:jc w:val="both"/>
            </w:pPr>
            <w:r w:rsidRPr="00713127">
              <w:rPr>
                <w:color w:val="000000"/>
              </w:rPr>
              <w:t>Внесение изменений в Положение о внутренней системе</w:t>
            </w:r>
            <w:r>
              <w:rPr>
                <w:color w:val="000000"/>
              </w:rPr>
              <w:t xml:space="preserve"> оценки</w:t>
            </w:r>
            <w:r w:rsidRPr="00713127">
              <w:rPr>
                <w:color w:val="000000"/>
              </w:rPr>
              <w:t xml:space="preserve"> качества образования</w:t>
            </w:r>
          </w:p>
        </w:tc>
        <w:tc>
          <w:tcPr>
            <w:tcW w:w="559" w:type="pct"/>
          </w:tcPr>
          <w:p w:rsidR="00672A58" w:rsidRPr="001542C1" w:rsidRDefault="00672A58" w:rsidP="00AB6235">
            <w:r w:rsidRPr="00713127">
              <w:rPr>
                <w:color w:val="000000"/>
              </w:rPr>
              <w:t xml:space="preserve">до 31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13127">
                <w:rPr>
                  <w:color w:val="000000"/>
                </w:rPr>
                <w:t>2020 г</w:t>
              </w:r>
            </w:smartTag>
            <w:r w:rsidRPr="00713127">
              <w:rPr>
                <w:color w:val="000000"/>
              </w:rPr>
              <w:t>.</w:t>
            </w:r>
          </w:p>
        </w:tc>
        <w:tc>
          <w:tcPr>
            <w:tcW w:w="1517" w:type="pct"/>
          </w:tcPr>
          <w:p w:rsidR="00672A58" w:rsidRPr="00713127" w:rsidRDefault="00672A58" w:rsidP="00AB6235">
            <w:pPr>
              <w:widowControl w:val="0"/>
              <w:tabs>
                <w:tab w:val="left" w:pos="1934"/>
              </w:tabs>
              <w:rPr>
                <w:color w:val="000000"/>
              </w:rPr>
            </w:pPr>
            <w:r w:rsidRPr="00713127">
              <w:rPr>
                <w:color w:val="000000"/>
              </w:rPr>
              <w:t>Положение</w:t>
            </w:r>
            <w:r w:rsidRPr="00713127">
              <w:rPr>
                <w:color w:val="000000"/>
              </w:rPr>
              <w:tab/>
              <w:t>о</w:t>
            </w:r>
          </w:p>
          <w:p w:rsidR="00672A58" w:rsidRDefault="00672A58" w:rsidP="00AB6235">
            <w:pPr>
              <w:rPr>
                <w:color w:val="000000"/>
              </w:rPr>
            </w:pPr>
            <w:r w:rsidRPr="00713127">
              <w:rPr>
                <w:color w:val="000000"/>
              </w:rPr>
              <w:t xml:space="preserve">внутренней системе качества образования </w:t>
            </w:r>
          </w:p>
          <w:p w:rsidR="00672A58" w:rsidRPr="00CE3EA2" w:rsidRDefault="00672A58" w:rsidP="00AB6235">
            <w:pPr>
              <w:rPr>
                <w:color w:val="000000"/>
              </w:rPr>
            </w:pPr>
            <w:r w:rsidRPr="00713127">
              <w:rPr>
                <w:color w:val="000000"/>
              </w:rPr>
              <w:t>Внесение изменений в Положение о внутренней системе качества образования</w:t>
            </w:r>
            <w:r>
              <w:rPr>
                <w:color w:val="000000"/>
              </w:rPr>
              <w:t xml:space="preserve"> </w:t>
            </w:r>
            <w:r w:rsidRPr="00CE3EA2">
              <w:rPr>
                <w:color w:val="000000"/>
              </w:rPr>
              <w:t>части проведения</w:t>
            </w:r>
          </w:p>
          <w:p w:rsidR="00672A58" w:rsidRPr="00CE3EA2" w:rsidRDefault="00672A58" w:rsidP="00AB6235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текущей, тематической, промежуточной и </w:t>
            </w:r>
            <w:r w:rsidRPr="00CE3EA2">
              <w:rPr>
                <w:color w:val="000000"/>
              </w:rPr>
              <w:t>итоговой оценки</w:t>
            </w:r>
          </w:p>
          <w:p w:rsidR="00672A58" w:rsidRPr="00CE3EA2" w:rsidRDefault="00672A58" w:rsidP="00AB623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планируемых </w:t>
            </w:r>
            <w:r w:rsidRPr="00CE3EA2">
              <w:rPr>
                <w:color w:val="000000"/>
              </w:rPr>
              <w:t>результатов</w:t>
            </w:r>
          </w:p>
          <w:p w:rsidR="00672A58" w:rsidRPr="00CE3EA2" w:rsidRDefault="00672A58" w:rsidP="00AB623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образовательной </w:t>
            </w:r>
            <w:r w:rsidRPr="00CE3EA2">
              <w:rPr>
                <w:color w:val="000000"/>
              </w:rPr>
              <w:t>программы</w:t>
            </w:r>
          </w:p>
          <w:p w:rsidR="00672A58" w:rsidRPr="00CE3EA2" w:rsidRDefault="00672A58" w:rsidP="00AB623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основного общего образования с учетом </w:t>
            </w:r>
            <w:r w:rsidRPr="00CE3EA2">
              <w:rPr>
                <w:color w:val="000000"/>
              </w:rPr>
              <w:t>несформированных</w:t>
            </w:r>
          </w:p>
          <w:p w:rsidR="00672A58" w:rsidRPr="00CE3EA2" w:rsidRDefault="00672A58" w:rsidP="00AB6235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умений, видов </w:t>
            </w:r>
            <w:r w:rsidRPr="00CE3EA2">
              <w:rPr>
                <w:color w:val="000000"/>
              </w:rPr>
              <w:t>деятельности,</w:t>
            </w:r>
          </w:p>
          <w:p w:rsidR="00672A58" w:rsidRPr="00CE3EA2" w:rsidRDefault="00672A58" w:rsidP="00AB6235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характеризующих </w:t>
            </w:r>
            <w:r w:rsidRPr="00CE3EA2">
              <w:rPr>
                <w:color w:val="000000"/>
              </w:rPr>
              <w:t>достижение</w:t>
            </w:r>
          </w:p>
          <w:p w:rsidR="00672A58" w:rsidRPr="00CE3EA2" w:rsidRDefault="00672A58" w:rsidP="00AB623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планируемых </w:t>
            </w:r>
            <w:r w:rsidRPr="00CE3EA2">
              <w:rPr>
                <w:color w:val="000000"/>
              </w:rPr>
              <w:t>результатов освоения</w:t>
            </w:r>
          </w:p>
          <w:p w:rsidR="00672A58" w:rsidRPr="00CE3EA2" w:rsidRDefault="00672A58" w:rsidP="00AB623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основной </w:t>
            </w:r>
            <w:r w:rsidRPr="00CE3EA2">
              <w:rPr>
                <w:color w:val="000000"/>
              </w:rPr>
              <w:t>образовательной</w:t>
            </w:r>
          </w:p>
          <w:p w:rsidR="00672A58" w:rsidRPr="00CE3EA2" w:rsidRDefault="00672A58" w:rsidP="00AB623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программы </w:t>
            </w:r>
            <w:r w:rsidRPr="00CE3EA2">
              <w:rPr>
                <w:color w:val="000000"/>
              </w:rPr>
              <w:t>начального общего</w:t>
            </w:r>
          </w:p>
          <w:p w:rsidR="00672A58" w:rsidRPr="00CE3EA2" w:rsidRDefault="00672A58" w:rsidP="00AB6235">
            <w:pPr>
              <w:rPr>
                <w:color w:val="000000"/>
              </w:rPr>
            </w:pPr>
            <w:r>
              <w:rPr>
                <w:color w:val="000000"/>
              </w:rPr>
              <w:t xml:space="preserve">и/или основного общего образования, </w:t>
            </w:r>
            <w:r w:rsidRPr="00CE3EA2">
              <w:rPr>
                <w:color w:val="000000"/>
              </w:rPr>
              <w:t>которые содержатся в</w:t>
            </w:r>
          </w:p>
          <w:p w:rsidR="00672A58" w:rsidRPr="00CE3EA2" w:rsidRDefault="00672A58" w:rsidP="00AB6235">
            <w:pPr>
              <w:rPr>
                <w:color w:val="000000"/>
              </w:rPr>
            </w:pPr>
            <w:r w:rsidRPr="00CE3EA2">
              <w:rPr>
                <w:color w:val="000000"/>
              </w:rPr>
              <w:t>обо</w:t>
            </w:r>
            <w:r>
              <w:rPr>
                <w:color w:val="000000"/>
              </w:rPr>
              <w:t xml:space="preserve">бщенном плане </w:t>
            </w:r>
            <w:r w:rsidRPr="00CE3EA2">
              <w:rPr>
                <w:color w:val="000000"/>
              </w:rPr>
              <w:t>варианта</w:t>
            </w:r>
          </w:p>
          <w:p w:rsidR="00672A58" w:rsidRPr="001542C1" w:rsidRDefault="00672A58" w:rsidP="00AB6235">
            <w:r>
              <w:rPr>
                <w:color w:val="000000"/>
              </w:rPr>
              <w:t xml:space="preserve">проверочной работы по </w:t>
            </w:r>
            <w:r w:rsidRPr="00CE3EA2">
              <w:rPr>
                <w:color w:val="000000"/>
              </w:rPr>
              <w:t>конкретному</w:t>
            </w:r>
            <w:r>
              <w:rPr>
                <w:color w:val="000000"/>
              </w:rPr>
              <w:t xml:space="preserve"> учебному предмету</w:t>
            </w:r>
          </w:p>
        </w:tc>
        <w:tc>
          <w:tcPr>
            <w:tcW w:w="828" w:type="pct"/>
          </w:tcPr>
          <w:p w:rsidR="00672A58" w:rsidRPr="00507B63" w:rsidRDefault="00672A58" w:rsidP="00AB6235">
            <w:r>
              <w:t xml:space="preserve"> З</w:t>
            </w:r>
            <w:r w:rsidRPr="00507B63">
              <w:t xml:space="preserve">ам.дир по УВР, </w:t>
            </w:r>
          </w:p>
          <w:p w:rsidR="00672A58" w:rsidRPr="00507B63" w:rsidRDefault="00672A58" w:rsidP="00AB6235">
            <w:r w:rsidRPr="00507B63">
              <w:t>Учителя-</w:t>
            </w:r>
          </w:p>
          <w:p w:rsidR="00672A58" w:rsidRPr="00507B63" w:rsidRDefault="00672A58" w:rsidP="00AB6235">
            <w:r w:rsidRPr="00507B63">
              <w:t>предметники,</w:t>
            </w:r>
          </w:p>
          <w:p w:rsidR="00672A58" w:rsidRPr="00507B63" w:rsidRDefault="00672A58" w:rsidP="00AB6235">
            <w:r w:rsidRPr="00507B63">
              <w:t>руководители</w:t>
            </w:r>
          </w:p>
          <w:p w:rsidR="00672A58" w:rsidRPr="00507B63" w:rsidRDefault="00672A58" w:rsidP="00AB6235">
            <w:r w:rsidRPr="00507B63">
              <w:t>школьных</w:t>
            </w:r>
          </w:p>
          <w:p w:rsidR="00672A58" w:rsidRPr="00507B63" w:rsidRDefault="00672A58" w:rsidP="00AB6235">
            <w:r w:rsidRPr="00507B63">
              <w:t>методических объединений</w:t>
            </w:r>
          </w:p>
          <w:p w:rsidR="00672A58" w:rsidRPr="001542C1" w:rsidRDefault="00672A58" w:rsidP="00AB6235"/>
        </w:tc>
      </w:tr>
      <w:tr w:rsidR="00672A58" w:rsidRPr="001542C1" w:rsidTr="00AB6235">
        <w:tc>
          <w:tcPr>
            <w:tcW w:w="255" w:type="pct"/>
          </w:tcPr>
          <w:p w:rsidR="00672A58" w:rsidRPr="001542C1" w:rsidRDefault="00672A58" w:rsidP="006A66E5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841" w:type="pct"/>
          </w:tcPr>
          <w:p w:rsidR="00672A58" w:rsidRPr="001542C1" w:rsidRDefault="00672A58" w:rsidP="00AB6235">
            <w:r w:rsidRPr="00713127">
              <w:rPr>
                <w:color w:val="000000"/>
              </w:rPr>
              <w:t>Проведение тематической оценки обучающихся</w:t>
            </w:r>
            <w:r w:rsidRPr="00713127">
              <w:rPr>
                <w:color w:val="000000"/>
              </w:rPr>
              <w:tab/>
              <w:t>на</w:t>
            </w:r>
            <w:r>
              <w:rPr>
                <w:color w:val="000000"/>
              </w:rPr>
              <w:t xml:space="preserve"> </w:t>
            </w:r>
            <w:r w:rsidRPr="00713127">
              <w:rPr>
                <w:color w:val="000000"/>
              </w:rPr>
              <w:t>учебных занятиях по учебному предмету</w:t>
            </w:r>
          </w:p>
        </w:tc>
        <w:tc>
          <w:tcPr>
            <w:tcW w:w="559" w:type="pct"/>
          </w:tcPr>
          <w:p w:rsidR="00672A58" w:rsidRPr="00713127" w:rsidRDefault="00672A58" w:rsidP="00AB6235">
            <w:pPr>
              <w:widowControl w:val="0"/>
              <w:rPr>
                <w:color w:val="000000"/>
              </w:rPr>
            </w:pPr>
            <w:r w:rsidRPr="00713127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713127">
              <w:rPr>
                <w:color w:val="000000"/>
              </w:rPr>
              <w:t>ноября - 27</w:t>
            </w:r>
          </w:p>
          <w:p w:rsidR="00672A58" w:rsidRPr="001542C1" w:rsidRDefault="00672A58" w:rsidP="00AB6235">
            <w:r w:rsidRPr="00713127">
              <w:rPr>
                <w:color w:val="000000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13127">
                <w:rPr>
                  <w:color w:val="000000"/>
                </w:rPr>
                <w:t>2020 г</w:t>
              </w:r>
            </w:smartTag>
            <w:r w:rsidRPr="00713127">
              <w:rPr>
                <w:color w:val="000000"/>
              </w:rPr>
              <w:t>.</w:t>
            </w:r>
          </w:p>
        </w:tc>
        <w:tc>
          <w:tcPr>
            <w:tcW w:w="1517" w:type="pct"/>
          </w:tcPr>
          <w:p w:rsidR="00672A58" w:rsidRPr="00332CD9" w:rsidRDefault="00672A58" w:rsidP="00AB6235">
            <w:pPr>
              <w:rPr>
                <w:color w:val="000000"/>
              </w:rPr>
            </w:pPr>
            <w:r w:rsidRPr="00713127">
              <w:rPr>
                <w:color w:val="000000"/>
              </w:rPr>
              <w:t>Включение в состав учебных занятий для проведения</w:t>
            </w:r>
            <w:r w:rsidRPr="00CE3E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текущей, тематической, промежуточной и итоговой оценки планируемых результатов образовательной программы основного общего образования с учетом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</w:t>
            </w:r>
            <w:r w:rsidRPr="00CE3EA2">
              <w:rPr>
                <w:color w:val="000000"/>
              </w:rPr>
              <w:t>обо</w:t>
            </w:r>
            <w:r>
              <w:rPr>
                <w:color w:val="000000"/>
              </w:rPr>
              <w:t xml:space="preserve">бщенном плане варианта проверочной работы по </w:t>
            </w:r>
            <w:r w:rsidRPr="00CE3EA2">
              <w:rPr>
                <w:color w:val="000000"/>
              </w:rPr>
              <w:t>конкретному</w:t>
            </w:r>
            <w:r>
              <w:rPr>
                <w:color w:val="000000"/>
              </w:rPr>
              <w:t xml:space="preserve"> учебному предмету</w:t>
            </w:r>
          </w:p>
        </w:tc>
        <w:tc>
          <w:tcPr>
            <w:tcW w:w="828" w:type="pct"/>
          </w:tcPr>
          <w:p w:rsidR="00672A58" w:rsidRPr="001542C1" w:rsidRDefault="00672A58" w:rsidP="00AB6235">
            <w:r>
              <w:t>заместитель директора по УВР</w:t>
            </w:r>
            <w:r w:rsidRPr="002C7B11">
              <w:t xml:space="preserve"> учителя </w:t>
            </w:r>
            <w:r>
              <w:t>–</w:t>
            </w:r>
            <w:r w:rsidRPr="002C7B11">
              <w:t xml:space="preserve"> предметники</w:t>
            </w:r>
            <w:r>
              <w:t xml:space="preserve"> </w:t>
            </w:r>
          </w:p>
        </w:tc>
      </w:tr>
      <w:tr w:rsidR="00672A58" w:rsidRPr="001542C1" w:rsidTr="00AB6235">
        <w:tc>
          <w:tcPr>
            <w:tcW w:w="255" w:type="pct"/>
          </w:tcPr>
          <w:p w:rsidR="00672A58" w:rsidRPr="001542C1" w:rsidRDefault="00672A58" w:rsidP="006A66E5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841" w:type="pct"/>
          </w:tcPr>
          <w:p w:rsidR="00672A58" w:rsidRPr="00713127" w:rsidRDefault="00672A58" w:rsidP="00AB6235">
            <w:pPr>
              <w:rPr>
                <w:color w:val="000000"/>
              </w:rPr>
            </w:pPr>
            <w:r w:rsidRPr="00713127">
              <w:rPr>
                <w:color w:val="000000"/>
              </w:rPr>
              <w:t>Проведение промежуточ</w:t>
            </w:r>
            <w:r>
              <w:rPr>
                <w:color w:val="000000"/>
              </w:rPr>
              <w:t>ной (четвертной</w:t>
            </w:r>
            <w:r w:rsidRPr="00713127">
              <w:rPr>
                <w:color w:val="000000"/>
              </w:rPr>
              <w:t>, полугодовой) оценки обучающихся</w:t>
            </w:r>
            <w:r>
              <w:rPr>
                <w:color w:val="000000"/>
              </w:rPr>
              <w:t xml:space="preserve"> на учебных занятиях по учебному предмету</w:t>
            </w:r>
            <w:r w:rsidRPr="00713127">
              <w:rPr>
                <w:color w:val="000000"/>
              </w:rPr>
              <w:tab/>
            </w:r>
          </w:p>
        </w:tc>
        <w:tc>
          <w:tcPr>
            <w:tcW w:w="559" w:type="pct"/>
          </w:tcPr>
          <w:p w:rsidR="00672A58" w:rsidRPr="00713127" w:rsidRDefault="00672A58" w:rsidP="00AB6235">
            <w:pPr>
              <w:widowControl w:val="0"/>
              <w:rPr>
                <w:color w:val="000000"/>
              </w:rPr>
            </w:pPr>
            <w:r w:rsidRPr="00713127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713127">
              <w:rPr>
                <w:color w:val="000000"/>
              </w:rPr>
              <w:t>ноября - 27</w:t>
            </w:r>
          </w:p>
          <w:p w:rsidR="00672A58" w:rsidRPr="00713127" w:rsidRDefault="00672A58" w:rsidP="00AB6235">
            <w:pPr>
              <w:widowControl w:val="0"/>
              <w:rPr>
                <w:color w:val="000000"/>
              </w:rPr>
            </w:pPr>
            <w:r w:rsidRPr="00713127">
              <w:rPr>
                <w:color w:val="000000"/>
              </w:rPr>
              <w:t>декабря 2020 г.</w:t>
            </w:r>
          </w:p>
        </w:tc>
        <w:tc>
          <w:tcPr>
            <w:tcW w:w="1517" w:type="pct"/>
          </w:tcPr>
          <w:p w:rsidR="00672A58" w:rsidRPr="00713127" w:rsidRDefault="00672A58" w:rsidP="00AB6235">
            <w:pPr>
              <w:widowControl w:val="0"/>
              <w:rPr>
                <w:color w:val="000000"/>
              </w:rPr>
            </w:pPr>
            <w:r w:rsidRPr="00713127">
              <w:rPr>
                <w:color w:val="000000"/>
              </w:rPr>
              <w:t>Включен</w:t>
            </w:r>
            <w:r>
              <w:rPr>
                <w:color w:val="000000"/>
              </w:rPr>
              <w:t xml:space="preserve">ие в состав учебных занятий для </w:t>
            </w:r>
            <w:r w:rsidRPr="00713127">
              <w:rPr>
                <w:color w:val="000000"/>
              </w:rPr>
              <w:t>проведения</w:t>
            </w:r>
          </w:p>
          <w:p w:rsidR="00672A58" w:rsidRPr="00713127" w:rsidRDefault="00672A58" w:rsidP="00212BD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промежуточной (четвертной</w:t>
            </w:r>
            <w:r w:rsidRPr="0071312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713127">
              <w:rPr>
                <w:color w:val="000000"/>
              </w:rPr>
              <w:t xml:space="preserve">полугодовой) оценки обучающихся заданий для </w:t>
            </w:r>
            <w:r>
              <w:rPr>
                <w:color w:val="000000"/>
              </w:rPr>
              <w:t xml:space="preserve">оценки несформированных умений, </w:t>
            </w:r>
            <w:r w:rsidRPr="00713127">
              <w:rPr>
                <w:color w:val="000000"/>
              </w:rPr>
              <w:t>видов</w:t>
            </w:r>
          </w:p>
          <w:p w:rsidR="00672A58" w:rsidRPr="00713127" w:rsidRDefault="00672A58" w:rsidP="00AB623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деятельности, </w:t>
            </w:r>
            <w:r w:rsidRPr="00713127">
              <w:rPr>
                <w:color w:val="000000"/>
              </w:rPr>
              <w:t>характеризующих</w:t>
            </w:r>
          </w:p>
          <w:p w:rsidR="00672A58" w:rsidRPr="00713127" w:rsidRDefault="00672A58" w:rsidP="00AB623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достижение </w:t>
            </w:r>
            <w:r w:rsidRPr="00713127">
              <w:rPr>
                <w:color w:val="000000"/>
              </w:rPr>
              <w:t>планируемых результатов освоения основной образовательной пр</w:t>
            </w:r>
            <w:r>
              <w:rPr>
                <w:color w:val="000000"/>
              </w:rPr>
              <w:t xml:space="preserve">ограммы начального общего и/или </w:t>
            </w:r>
            <w:r w:rsidRPr="00713127">
              <w:rPr>
                <w:color w:val="000000"/>
              </w:rPr>
              <w:t>основного</w:t>
            </w:r>
          </w:p>
          <w:p w:rsidR="00672A58" w:rsidRPr="00713127" w:rsidRDefault="00672A58" w:rsidP="00AB6235">
            <w:pPr>
              <w:widowControl w:val="0"/>
              <w:tabs>
                <w:tab w:val="left" w:pos="979"/>
              </w:tabs>
              <w:rPr>
                <w:color w:val="000000"/>
              </w:rPr>
            </w:pPr>
            <w:r w:rsidRPr="00713127">
              <w:rPr>
                <w:color w:val="000000"/>
              </w:rPr>
              <w:t>общего образования, которые содержатся в контрольно</w:t>
            </w:r>
            <w:r w:rsidRPr="00713127">
              <w:rPr>
                <w:color w:val="000000"/>
              </w:rPr>
              <w:softHyphen/>
              <w:t>измерительных м</w:t>
            </w:r>
            <w:r>
              <w:rPr>
                <w:color w:val="000000"/>
              </w:rPr>
              <w:t xml:space="preserve">атериалах проверочной работы по конкретному </w:t>
            </w:r>
            <w:r w:rsidRPr="00713127">
              <w:rPr>
                <w:color w:val="000000"/>
              </w:rPr>
              <w:t>учебному предмету</w:t>
            </w:r>
          </w:p>
        </w:tc>
        <w:tc>
          <w:tcPr>
            <w:tcW w:w="828" w:type="pct"/>
          </w:tcPr>
          <w:p w:rsidR="00672A58" w:rsidRPr="00507B63" w:rsidRDefault="00672A58" w:rsidP="00AB6235">
            <w:r>
              <w:t>З</w:t>
            </w:r>
            <w:r w:rsidRPr="00507B63">
              <w:t xml:space="preserve">ам.дир по УВР, </w:t>
            </w:r>
          </w:p>
          <w:p w:rsidR="00672A58" w:rsidRPr="00507B63" w:rsidRDefault="00672A58" w:rsidP="00AB6235">
            <w:r w:rsidRPr="00507B63">
              <w:t>Учителя-</w:t>
            </w:r>
          </w:p>
          <w:p w:rsidR="00672A58" w:rsidRPr="00507B63" w:rsidRDefault="00672A58" w:rsidP="00AB6235">
            <w:r w:rsidRPr="00507B63">
              <w:t>предметники,</w:t>
            </w:r>
          </w:p>
          <w:p w:rsidR="00672A58" w:rsidRPr="00507B63" w:rsidRDefault="00672A58" w:rsidP="00AB6235">
            <w:r w:rsidRPr="00507B63">
              <w:t>руководители</w:t>
            </w:r>
          </w:p>
          <w:p w:rsidR="00672A58" w:rsidRPr="00507B63" w:rsidRDefault="00672A58" w:rsidP="00AB6235">
            <w:r w:rsidRPr="00507B63">
              <w:t>школьных</w:t>
            </w:r>
          </w:p>
          <w:p w:rsidR="00672A58" w:rsidRPr="00507B63" w:rsidRDefault="00672A58" w:rsidP="00AB6235">
            <w:r w:rsidRPr="00507B63">
              <w:t>методических объединений</w:t>
            </w:r>
          </w:p>
          <w:p w:rsidR="00672A58" w:rsidRDefault="00672A58" w:rsidP="00AB6235"/>
        </w:tc>
      </w:tr>
      <w:tr w:rsidR="00672A58" w:rsidRPr="001542C1" w:rsidTr="00AB6235">
        <w:tc>
          <w:tcPr>
            <w:tcW w:w="255" w:type="pct"/>
          </w:tcPr>
          <w:p w:rsidR="00672A58" w:rsidRPr="001542C1" w:rsidRDefault="00672A58" w:rsidP="006A66E5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1841" w:type="pct"/>
          </w:tcPr>
          <w:p w:rsidR="00672A58" w:rsidRPr="00713127" w:rsidRDefault="00672A58" w:rsidP="00AB6235">
            <w:pPr>
              <w:widowControl w:val="0"/>
              <w:tabs>
                <w:tab w:val="right" w:pos="2813"/>
              </w:tabs>
              <w:rPr>
                <w:color w:val="000000"/>
              </w:rPr>
            </w:pPr>
            <w:r>
              <w:rPr>
                <w:color w:val="000000"/>
              </w:rPr>
              <w:t>Анализ</w:t>
            </w:r>
            <w:r>
              <w:rPr>
                <w:color w:val="000000"/>
              </w:rPr>
              <w:tab/>
              <w:t xml:space="preserve">результатов текущей, тематической и промежуточной </w:t>
            </w:r>
            <w:r w:rsidRPr="00713127">
              <w:rPr>
                <w:color w:val="000000"/>
              </w:rPr>
              <w:t>оценки планируемых результатов образовательной</w:t>
            </w:r>
            <w:r>
              <w:rPr>
                <w:color w:val="000000"/>
              </w:rPr>
              <w:t xml:space="preserve"> программы основного общего образования организаций на уровне основного общего </w:t>
            </w:r>
            <w:r w:rsidRPr="00713127">
              <w:rPr>
                <w:color w:val="000000"/>
              </w:rPr>
              <w:t>образования на основе результатов Всероссийских проверочных</w:t>
            </w:r>
            <w:r w:rsidRPr="00713127">
              <w:rPr>
                <w:color w:val="000000"/>
              </w:rPr>
              <w:tab/>
              <w:t>работ,</w:t>
            </w:r>
          </w:p>
          <w:p w:rsidR="00672A58" w:rsidRPr="00713127" w:rsidRDefault="00672A58" w:rsidP="00AB6235">
            <w:pPr>
              <w:widowControl w:val="0"/>
              <w:tabs>
                <w:tab w:val="right" w:pos="2808"/>
              </w:tabs>
              <w:rPr>
                <w:color w:val="000000"/>
              </w:rPr>
            </w:pPr>
            <w:r w:rsidRPr="00713127">
              <w:rPr>
                <w:color w:val="000000"/>
              </w:rPr>
              <w:t>проведенных</w:t>
            </w:r>
            <w:r w:rsidRPr="00713127">
              <w:rPr>
                <w:color w:val="000000"/>
              </w:rPr>
              <w:tab/>
              <w:t>в</w:t>
            </w:r>
          </w:p>
          <w:p w:rsidR="00672A58" w:rsidRPr="00713127" w:rsidRDefault="00672A58" w:rsidP="00AB6235">
            <w:pPr>
              <w:widowControl w:val="0"/>
              <w:tabs>
                <w:tab w:val="left" w:pos="1397"/>
              </w:tabs>
              <w:rPr>
                <w:color w:val="000000"/>
              </w:rPr>
            </w:pPr>
            <w:r w:rsidRPr="00713127">
              <w:rPr>
                <w:color w:val="000000"/>
              </w:rPr>
              <w:t>сентябре-октябре 2020 г.</w:t>
            </w:r>
          </w:p>
        </w:tc>
        <w:tc>
          <w:tcPr>
            <w:tcW w:w="559" w:type="pct"/>
          </w:tcPr>
          <w:p w:rsidR="00672A58" w:rsidRPr="00713127" w:rsidRDefault="00672A58" w:rsidP="00AB6235">
            <w:pPr>
              <w:widowControl w:val="0"/>
              <w:rPr>
                <w:color w:val="000000"/>
              </w:rPr>
            </w:pPr>
            <w:r w:rsidRPr="00713127">
              <w:rPr>
                <w:color w:val="000000"/>
              </w:rPr>
              <w:t>27</w:t>
            </w:r>
            <w:r>
              <w:rPr>
                <w:color w:val="000000"/>
              </w:rPr>
              <w:t xml:space="preserve">  </w:t>
            </w:r>
            <w:r w:rsidRPr="00713127">
              <w:rPr>
                <w:color w:val="000000"/>
              </w:rPr>
              <w:t>декабря</w:t>
            </w:r>
          </w:p>
          <w:p w:rsidR="00672A58" w:rsidRPr="00713127" w:rsidRDefault="00672A58" w:rsidP="006A66E5">
            <w:pPr>
              <w:widowControl w:val="0"/>
              <w:numPr>
                <w:ilvl w:val="0"/>
                <w:numId w:val="8"/>
              </w:numPr>
              <w:tabs>
                <w:tab w:val="left" w:pos="794"/>
              </w:tabs>
              <w:spacing w:line="322" w:lineRule="exact"/>
              <w:ind w:left="720" w:hanging="360"/>
              <w:rPr>
                <w:color w:val="000000"/>
              </w:rPr>
            </w:pPr>
            <w:r w:rsidRPr="00713127">
              <w:rPr>
                <w:color w:val="000000"/>
              </w:rPr>
              <w:t>г.</w:t>
            </w:r>
          </w:p>
          <w:p w:rsidR="00672A58" w:rsidRPr="00713127" w:rsidRDefault="00672A58" w:rsidP="00AB623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- 17 </w:t>
            </w:r>
            <w:r w:rsidRPr="00713127">
              <w:rPr>
                <w:color w:val="000000"/>
              </w:rPr>
              <w:t>января</w:t>
            </w:r>
          </w:p>
          <w:p w:rsidR="00672A58" w:rsidRPr="00713127" w:rsidRDefault="00672A58" w:rsidP="00AB623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713127">
              <w:rPr>
                <w:color w:val="000000"/>
              </w:rPr>
              <w:t>г.</w:t>
            </w:r>
          </w:p>
        </w:tc>
        <w:tc>
          <w:tcPr>
            <w:tcW w:w="1517" w:type="pct"/>
          </w:tcPr>
          <w:p w:rsidR="00672A58" w:rsidRPr="00713127" w:rsidRDefault="00672A58" w:rsidP="00AB6235">
            <w:pPr>
              <w:widowControl w:val="0"/>
              <w:spacing w:line="288" w:lineRule="exact"/>
              <w:rPr>
                <w:color w:val="000000"/>
              </w:rPr>
            </w:pPr>
            <w:r w:rsidRPr="00713127">
              <w:rPr>
                <w:color w:val="000000"/>
              </w:rPr>
              <w:t>Аналитический</w:t>
            </w:r>
          </w:p>
          <w:p w:rsidR="00672A58" w:rsidRDefault="00672A58" w:rsidP="00AB6235">
            <w:pPr>
              <w:widowControl w:val="0"/>
              <w:tabs>
                <w:tab w:val="left" w:pos="2482"/>
              </w:tabs>
              <w:rPr>
                <w:color w:val="000000"/>
              </w:rPr>
            </w:pPr>
            <w:r w:rsidRPr="00713127">
              <w:rPr>
                <w:color w:val="000000"/>
              </w:rPr>
              <w:t xml:space="preserve">отчет </w:t>
            </w:r>
          </w:p>
          <w:p w:rsidR="00672A58" w:rsidRPr="00713127" w:rsidRDefault="00672A58" w:rsidP="00AB6235">
            <w:pPr>
              <w:widowControl w:val="0"/>
              <w:tabs>
                <w:tab w:val="left" w:pos="2482"/>
              </w:tabs>
              <w:rPr>
                <w:color w:val="000000"/>
              </w:rPr>
            </w:pPr>
            <w:r w:rsidRPr="00713127"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езультаты текущей, тематической и </w:t>
            </w:r>
            <w:r w:rsidRPr="00713127">
              <w:rPr>
                <w:color w:val="000000"/>
              </w:rPr>
              <w:t>промежуточной оценки планируемых результатов образовательной</w:t>
            </w:r>
            <w:r>
              <w:rPr>
                <w:color w:val="000000"/>
              </w:rPr>
              <w:t xml:space="preserve"> программы основного общего </w:t>
            </w:r>
            <w:r w:rsidRPr="00713127">
              <w:rPr>
                <w:color w:val="000000"/>
              </w:rPr>
              <w:t>образования с учетом несформи</w:t>
            </w:r>
            <w:r>
              <w:rPr>
                <w:color w:val="000000"/>
              </w:rPr>
              <w:t xml:space="preserve">рованных умений, видов деятельности, характеризующих </w:t>
            </w:r>
            <w:r w:rsidRPr="00713127">
              <w:rPr>
                <w:color w:val="000000"/>
              </w:rPr>
              <w:t>достижение</w:t>
            </w:r>
          </w:p>
          <w:p w:rsidR="00672A58" w:rsidRPr="00713127" w:rsidRDefault="00672A58" w:rsidP="00AB6235">
            <w:pPr>
              <w:widowControl w:val="0"/>
              <w:tabs>
                <w:tab w:val="left" w:pos="1402"/>
              </w:tabs>
              <w:rPr>
                <w:color w:val="000000"/>
              </w:rPr>
            </w:pPr>
            <w:r w:rsidRPr="00713127">
              <w:rPr>
                <w:color w:val="000000"/>
              </w:rPr>
              <w:t>планируемых результатов освоения основной образовательной пр</w:t>
            </w:r>
            <w:r>
              <w:rPr>
                <w:color w:val="000000"/>
              </w:rPr>
              <w:t xml:space="preserve">ограммы начального общего и/или основного </w:t>
            </w:r>
            <w:r w:rsidRPr="00713127">
              <w:rPr>
                <w:color w:val="000000"/>
              </w:rPr>
              <w:t>общего образования, которые содержатся в обобщенном плане варианта</w:t>
            </w:r>
          </w:p>
          <w:p w:rsidR="00672A58" w:rsidRPr="00713127" w:rsidRDefault="00672A58" w:rsidP="00AB6235">
            <w:pPr>
              <w:widowControl w:val="0"/>
              <w:tabs>
                <w:tab w:val="left" w:pos="98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проверочной работы по </w:t>
            </w:r>
            <w:r w:rsidRPr="00713127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онкретному </w:t>
            </w:r>
            <w:r w:rsidRPr="00713127">
              <w:rPr>
                <w:color w:val="000000"/>
              </w:rPr>
              <w:t>учебному предмету</w:t>
            </w:r>
          </w:p>
        </w:tc>
        <w:tc>
          <w:tcPr>
            <w:tcW w:w="828" w:type="pct"/>
          </w:tcPr>
          <w:p w:rsidR="00672A58" w:rsidRPr="00507B63" w:rsidRDefault="00672A58" w:rsidP="00AB6235">
            <w:r>
              <w:t>.З</w:t>
            </w:r>
            <w:r w:rsidRPr="00507B63">
              <w:t xml:space="preserve">ам.дир по УВР, </w:t>
            </w:r>
          </w:p>
          <w:p w:rsidR="00672A58" w:rsidRPr="00507B63" w:rsidRDefault="00672A58" w:rsidP="00AB6235">
            <w:r w:rsidRPr="00507B63">
              <w:t>Учителя-</w:t>
            </w:r>
          </w:p>
          <w:p w:rsidR="00672A58" w:rsidRPr="00507B63" w:rsidRDefault="00672A58" w:rsidP="00AB6235">
            <w:r w:rsidRPr="00507B63">
              <w:t>предметники,</w:t>
            </w:r>
          </w:p>
          <w:p w:rsidR="00672A58" w:rsidRPr="00507B63" w:rsidRDefault="00672A58" w:rsidP="00AB6235">
            <w:r w:rsidRPr="00507B63">
              <w:t>руководители</w:t>
            </w:r>
          </w:p>
          <w:p w:rsidR="00672A58" w:rsidRPr="00507B63" w:rsidRDefault="00672A58" w:rsidP="00AB6235">
            <w:r w:rsidRPr="00507B63">
              <w:t>школьных</w:t>
            </w:r>
          </w:p>
          <w:p w:rsidR="00672A58" w:rsidRPr="00507B63" w:rsidRDefault="00672A58" w:rsidP="00AB6235">
            <w:r w:rsidRPr="00507B63">
              <w:t>методических объединений</w:t>
            </w:r>
          </w:p>
          <w:p w:rsidR="00672A58" w:rsidRPr="00507B63" w:rsidRDefault="00672A58" w:rsidP="00AB6235"/>
        </w:tc>
      </w:tr>
      <w:tr w:rsidR="00672A58" w:rsidRPr="001542C1" w:rsidTr="00AB6235">
        <w:tc>
          <w:tcPr>
            <w:tcW w:w="255" w:type="pct"/>
          </w:tcPr>
          <w:p w:rsidR="00672A58" w:rsidRPr="001542C1" w:rsidRDefault="00672A58" w:rsidP="00AB6235">
            <w:pPr>
              <w:jc w:val="center"/>
              <w:rPr>
                <w:b/>
                <w:lang w:val="en-US"/>
              </w:rPr>
            </w:pPr>
            <w:r w:rsidRPr="001542C1">
              <w:rPr>
                <w:b/>
              </w:rPr>
              <w:t>VII</w:t>
            </w:r>
          </w:p>
        </w:tc>
        <w:tc>
          <w:tcPr>
            <w:tcW w:w="4745" w:type="pct"/>
            <w:gridSpan w:val="4"/>
          </w:tcPr>
          <w:p w:rsidR="00672A58" w:rsidRPr="001542C1" w:rsidRDefault="00672A58" w:rsidP="00AB6235">
            <w:pPr>
              <w:jc w:val="center"/>
              <w:rPr>
                <w:b/>
              </w:rPr>
            </w:pPr>
            <w:r w:rsidRPr="00713127">
              <w:rPr>
                <w:b/>
                <w:bCs/>
                <w:color w:val="000000"/>
              </w:rPr>
              <w:t>Рефлексивный этап</w:t>
            </w:r>
          </w:p>
        </w:tc>
      </w:tr>
      <w:tr w:rsidR="00672A58" w:rsidRPr="001542C1" w:rsidTr="00AB6235">
        <w:tc>
          <w:tcPr>
            <w:tcW w:w="255" w:type="pct"/>
          </w:tcPr>
          <w:p w:rsidR="00672A58" w:rsidRPr="001542C1" w:rsidRDefault="00672A58" w:rsidP="006A66E5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1841" w:type="pct"/>
          </w:tcPr>
          <w:p w:rsidR="00672A58" w:rsidRPr="00713127" w:rsidRDefault="00672A58" w:rsidP="00AB6235">
            <w:pPr>
              <w:widowControl w:val="0"/>
              <w:tabs>
                <w:tab w:val="left" w:pos="1632"/>
                <w:tab w:val="left" w:pos="2534"/>
              </w:tabs>
              <w:rPr>
                <w:color w:val="000000"/>
              </w:rPr>
            </w:pPr>
            <w:r w:rsidRPr="00713127">
              <w:rPr>
                <w:color w:val="000000"/>
              </w:rPr>
              <w:t>Анализ эффективности принятых</w:t>
            </w:r>
            <w:r w:rsidRPr="00713127">
              <w:rPr>
                <w:color w:val="000000"/>
              </w:rPr>
              <w:tab/>
              <w:t>мер</w:t>
            </w:r>
            <w:r w:rsidRPr="00713127">
              <w:rPr>
                <w:color w:val="000000"/>
              </w:rPr>
              <w:tab/>
              <w:t>по</w:t>
            </w:r>
          </w:p>
          <w:p w:rsidR="00672A58" w:rsidRPr="00713127" w:rsidRDefault="00672A58" w:rsidP="00AB6235">
            <w:pPr>
              <w:widowControl w:val="0"/>
              <w:rPr>
                <w:color w:val="000000"/>
              </w:rPr>
            </w:pPr>
            <w:r w:rsidRPr="00713127">
              <w:rPr>
                <w:color w:val="000000"/>
              </w:rPr>
              <w:t>организации образовательного процесса</w:t>
            </w:r>
          </w:p>
          <w:p w:rsidR="00672A58" w:rsidRPr="001542C1" w:rsidRDefault="00672A58" w:rsidP="00AB6235">
            <w:pPr>
              <w:jc w:val="both"/>
            </w:pPr>
            <w:r w:rsidRPr="00713127">
              <w:rPr>
                <w:color w:val="000000"/>
              </w:rPr>
              <w:t>общеобразовательных</w:t>
            </w:r>
          </w:p>
        </w:tc>
        <w:tc>
          <w:tcPr>
            <w:tcW w:w="559" w:type="pct"/>
          </w:tcPr>
          <w:p w:rsidR="00672A58" w:rsidRPr="00713127" w:rsidRDefault="00672A58" w:rsidP="00AB6235">
            <w:pPr>
              <w:widowControl w:val="0"/>
              <w:rPr>
                <w:color w:val="000000"/>
              </w:rPr>
            </w:pPr>
            <w:r w:rsidRPr="00713127">
              <w:rPr>
                <w:color w:val="000000"/>
              </w:rPr>
              <w:t>27</w:t>
            </w:r>
            <w:r>
              <w:rPr>
                <w:color w:val="000000"/>
              </w:rPr>
              <w:t xml:space="preserve">  </w:t>
            </w:r>
            <w:r w:rsidRPr="00713127">
              <w:rPr>
                <w:color w:val="000000"/>
              </w:rPr>
              <w:t>декабря</w:t>
            </w:r>
          </w:p>
          <w:p w:rsidR="00672A58" w:rsidRPr="00713127" w:rsidRDefault="00672A58" w:rsidP="006A66E5">
            <w:pPr>
              <w:widowControl w:val="0"/>
              <w:numPr>
                <w:ilvl w:val="0"/>
                <w:numId w:val="9"/>
              </w:numPr>
              <w:tabs>
                <w:tab w:val="left" w:pos="794"/>
              </w:tabs>
              <w:spacing w:line="322" w:lineRule="exact"/>
              <w:ind w:left="720" w:hanging="360"/>
              <w:rPr>
                <w:color w:val="000000"/>
              </w:rPr>
            </w:pPr>
            <w:r w:rsidRPr="00713127">
              <w:rPr>
                <w:color w:val="000000"/>
              </w:rPr>
              <w:t>г.</w:t>
            </w:r>
          </w:p>
          <w:p w:rsidR="00672A58" w:rsidRPr="00713127" w:rsidRDefault="00672A58" w:rsidP="00AB623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- 17 </w:t>
            </w:r>
            <w:r w:rsidRPr="00713127">
              <w:rPr>
                <w:color w:val="000000"/>
              </w:rPr>
              <w:t>января</w:t>
            </w:r>
          </w:p>
          <w:p w:rsidR="00672A58" w:rsidRPr="001542C1" w:rsidRDefault="00672A58" w:rsidP="00AB6235">
            <w:r>
              <w:rPr>
                <w:color w:val="000000"/>
              </w:rPr>
              <w:t>2021</w:t>
            </w:r>
            <w:r w:rsidRPr="00713127">
              <w:rPr>
                <w:color w:val="000000"/>
              </w:rPr>
              <w:t>г</w:t>
            </w:r>
            <w:r w:rsidRPr="001542C1">
              <w:t xml:space="preserve"> </w:t>
            </w:r>
          </w:p>
        </w:tc>
        <w:tc>
          <w:tcPr>
            <w:tcW w:w="1517" w:type="pct"/>
          </w:tcPr>
          <w:p w:rsidR="00672A58" w:rsidRDefault="00672A58" w:rsidP="00AB6235">
            <w:pPr>
              <w:widowControl w:val="0"/>
              <w:tabs>
                <w:tab w:val="left" w:pos="1757"/>
              </w:tabs>
              <w:rPr>
                <w:color w:val="000000"/>
              </w:rPr>
            </w:pPr>
            <w:r>
              <w:rPr>
                <w:color w:val="000000"/>
              </w:rPr>
              <w:t>Аналитический отчет</w:t>
            </w:r>
          </w:p>
          <w:p w:rsidR="00672A58" w:rsidRPr="00713127" w:rsidRDefault="00672A58" w:rsidP="00AB6235">
            <w:pPr>
              <w:widowControl w:val="0"/>
              <w:tabs>
                <w:tab w:val="left" w:pos="1757"/>
              </w:tabs>
              <w:rPr>
                <w:color w:val="000000"/>
              </w:rPr>
            </w:pPr>
            <w:r w:rsidRPr="00713127">
              <w:rPr>
                <w:color w:val="000000"/>
              </w:rPr>
              <w:t>Повышение качества реализации образовательной программы основного</w:t>
            </w:r>
            <w:r w:rsidRPr="00713127">
              <w:rPr>
                <w:color w:val="000000"/>
              </w:rPr>
              <w:tab/>
              <w:t>общего</w:t>
            </w:r>
          </w:p>
          <w:p w:rsidR="00672A58" w:rsidRPr="00713127" w:rsidRDefault="00672A58" w:rsidP="00AB6235">
            <w:pPr>
              <w:widowControl w:val="0"/>
              <w:tabs>
                <w:tab w:val="left" w:pos="1262"/>
                <w:tab w:val="left" w:pos="1920"/>
              </w:tabs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 xml:space="preserve">образования </w:t>
            </w:r>
            <w:r w:rsidRPr="00713127">
              <w:rPr>
                <w:color w:val="000000"/>
              </w:rPr>
              <w:t>на</w:t>
            </w:r>
            <w:r w:rsidRPr="001542C1">
              <w:t xml:space="preserve"> </w:t>
            </w:r>
            <w:r w:rsidRPr="00713127">
              <w:rPr>
                <w:color w:val="000000"/>
              </w:rPr>
              <w:t>основе результатов Всероссий</w:t>
            </w:r>
            <w:r>
              <w:rPr>
                <w:color w:val="000000"/>
              </w:rPr>
              <w:t>ских проверочных работ (далее</w:t>
            </w:r>
            <w:r>
              <w:rPr>
                <w:color w:val="000000"/>
              </w:rPr>
              <w:tab/>
              <w:t>-</w:t>
            </w:r>
            <w:r w:rsidRPr="00713127">
              <w:rPr>
                <w:color w:val="000000"/>
              </w:rPr>
              <w:t>ВПР),</w:t>
            </w:r>
          </w:p>
          <w:p w:rsidR="00672A58" w:rsidRPr="00713127" w:rsidRDefault="00672A58" w:rsidP="00AB6235">
            <w:pPr>
              <w:widowControl w:val="0"/>
              <w:tabs>
                <w:tab w:val="left" w:pos="2491"/>
              </w:tabs>
              <w:spacing w:line="317" w:lineRule="exact"/>
              <w:rPr>
                <w:color w:val="000000"/>
              </w:rPr>
            </w:pPr>
            <w:r>
              <w:rPr>
                <w:color w:val="000000"/>
              </w:rPr>
              <w:t xml:space="preserve">проведенных в </w:t>
            </w:r>
            <w:r w:rsidRPr="00713127">
              <w:rPr>
                <w:color w:val="000000"/>
              </w:rPr>
              <w:t>сентябре-октябре</w:t>
            </w:r>
          </w:p>
          <w:p w:rsidR="00672A58" w:rsidRPr="001542C1" w:rsidRDefault="00672A58" w:rsidP="00AB6235">
            <w:r w:rsidRPr="00713127">
              <w:rPr>
                <w:color w:val="000000"/>
              </w:rPr>
              <w:t>2020 г.</w:t>
            </w:r>
          </w:p>
        </w:tc>
        <w:tc>
          <w:tcPr>
            <w:tcW w:w="828" w:type="pct"/>
          </w:tcPr>
          <w:p w:rsidR="00672A58" w:rsidRPr="001542C1" w:rsidRDefault="00672A58" w:rsidP="00AB6235">
            <w:r>
              <w:t>заместитель директора по УВР</w:t>
            </w:r>
            <w:r w:rsidRPr="001542C1">
              <w:t xml:space="preserve"> </w:t>
            </w:r>
          </w:p>
        </w:tc>
      </w:tr>
    </w:tbl>
    <w:p w:rsidR="00672A58" w:rsidRDefault="00672A58">
      <w:bookmarkStart w:id="1" w:name="_GoBack"/>
      <w:bookmarkEnd w:id="1"/>
    </w:p>
    <w:sectPr w:rsidR="00672A58" w:rsidSect="006A66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4D5"/>
    <w:multiLevelType w:val="multilevel"/>
    <w:tmpl w:val="6FD4745E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844444"/>
    <w:multiLevelType w:val="multilevel"/>
    <w:tmpl w:val="6FD4745E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6E5"/>
    <w:rsid w:val="000271FB"/>
    <w:rsid w:val="00132E7B"/>
    <w:rsid w:val="001542C1"/>
    <w:rsid w:val="00170F80"/>
    <w:rsid w:val="00212BD6"/>
    <w:rsid w:val="002C7B11"/>
    <w:rsid w:val="00332CD9"/>
    <w:rsid w:val="00493CF2"/>
    <w:rsid w:val="00507B63"/>
    <w:rsid w:val="00553139"/>
    <w:rsid w:val="0059143C"/>
    <w:rsid w:val="00672A58"/>
    <w:rsid w:val="006A66E5"/>
    <w:rsid w:val="006C2403"/>
    <w:rsid w:val="006E4BC5"/>
    <w:rsid w:val="00713127"/>
    <w:rsid w:val="007132EE"/>
    <w:rsid w:val="00914F40"/>
    <w:rsid w:val="00962D34"/>
    <w:rsid w:val="00A509B0"/>
    <w:rsid w:val="00AB6235"/>
    <w:rsid w:val="00CE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E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8</Pages>
  <Words>1548</Words>
  <Characters>8828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ws</cp:lastModifiedBy>
  <cp:revision>3</cp:revision>
  <dcterms:created xsi:type="dcterms:W3CDTF">2020-11-26T11:02:00Z</dcterms:created>
  <dcterms:modified xsi:type="dcterms:W3CDTF">2020-11-30T08:38:00Z</dcterms:modified>
</cp:coreProperties>
</file>